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53A6" w14:textId="420D3EEE" w:rsidR="00002AF4" w:rsidRPr="000C6083" w:rsidRDefault="00002AF4">
      <w:pPr>
        <w:pStyle w:val="Heading1"/>
        <w:spacing w:line="240" w:lineRule="auto"/>
        <w:jc w:val="right"/>
        <w:rPr>
          <w:rStyle w:val="Strong"/>
        </w:rPr>
      </w:pPr>
      <w:r>
        <w:rPr>
          <w:sz w:val="44"/>
          <w:szCs w:val="44"/>
        </w:rPr>
        <w:t>PRESS RELEASE</w:t>
      </w:r>
      <w:r>
        <w:rPr>
          <w:sz w:val="44"/>
          <w:szCs w:val="44"/>
        </w:rPr>
        <w:br/>
      </w:r>
      <w:r w:rsidR="00635D04">
        <w:rPr>
          <w:sz w:val="22"/>
          <w:szCs w:val="22"/>
        </w:rPr>
        <w:t>20</w:t>
      </w:r>
      <w:r w:rsidR="002401DA">
        <w:rPr>
          <w:sz w:val="22"/>
          <w:szCs w:val="22"/>
        </w:rPr>
        <w:t>2</w:t>
      </w:r>
      <w:r w:rsidR="0003565B">
        <w:rPr>
          <w:sz w:val="22"/>
          <w:szCs w:val="22"/>
        </w:rPr>
        <w:t>4</w:t>
      </w:r>
      <w:r w:rsidR="00746E22">
        <w:rPr>
          <w:sz w:val="22"/>
          <w:szCs w:val="22"/>
        </w:rPr>
        <w:t>-</w:t>
      </w:r>
      <w:r w:rsidR="00415A05">
        <w:rPr>
          <w:sz w:val="22"/>
          <w:szCs w:val="22"/>
        </w:rPr>
        <w:t>124</w:t>
      </w:r>
    </w:p>
    <w:p w14:paraId="1AC40436" w14:textId="77777777" w:rsidR="00002AF4" w:rsidRDefault="00002AF4">
      <w:pPr>
        <w:pStyle w:val="Heading1"/>
        <w:rPr>
          <w:sz w:val="20"/>
          <w:szCs w:val="20"/>
          <w:u w:val="single"/>
        </w:rPr>
      </w:pPr>
      <w:r>
        <w:rPr>
          <w:sz w:val="20"/>
          <w:szCs w:val="20"/>
          <w:u w:val="single"/>
        </w:rPr>
        <w:t>Schmitz Cargobull (UK) Ltd</w:t>
      </w:r>
    </w:p>
    <w:p w14:paraId="6CE25DA9" w14:textId="77777777" w:rsidR="00002AF4" w:rsidRDefault="00002AF4" w:rsidP="00D009AE"/>
    <w:p w14:paraId="433018A0" w14:textId="7BAACFF8" w:rsidR="00002AF4" w:rsidRPr="00D009AE" w:rsidRDefault="0009564C" w:rsidP="00D009AE">
      <w:pPr>
        <w:rPr>
          <w:rFonts w:ascii="Arial" w:hAnsi="Arial" w:cs="Arial"/>
          <w:b/>
          <w:bCs/>
        </w:rPr>
      </w:pPr>
      <w:r>
        <w:rPr>
          <w:rFonts w:ascii="Arial" w:hAnsi="Arial" w:cs="Arial"/>
          <w:b/>
          <w:bCs/>
        </w:rPr>
        <w:t>08</w:t>
      </w:r>
      <w:r w:rsidR="00CB7540">
        <w:rPr>
          <w:rFonts w:ascii="Arial" w:hAnsi="Arial" w:cs="Arial"/>
          <w:b/>
          <w:bCs/>
        </w:rPr>
        <w:t xml:space="preserve"> M</w:t>
      </w:r>
      <w:r>
        <w:rPr>
          <w:rFonts w:ascii="Arial" w:hAnsi="Arial" w:cs="Arial"/>
          <w:b/>
          <w:bCs/>
        </w:rPr>
        <w:t>AY</w:t>
      </w:r>
      <w:r w:rsidR="00C21F87">
        <w:rPr>
          <w:rFonts w:ascii="Arial" w:hAnsi="Arial" w:cs="Arial"/>
          <w:b/>
          <w:bCs/>
        </w:rPr>
        <w:t xml:space="preserve"> 20</w:t>
      </w:r>
      <w:r w:rsidR="002401DA">
        <w:rPr>
          <w:rFonts w:ascii="Arial" w:hAnsi="Arial" w:cs="Arial"/>
          <w:b/>
          <w:bCs/>
        </w:rPr>
        <w:t>2</w:t>
      </w:r>
      <w:r w:rsidR="0003565B">
        <w:rPr>
          <w:rFonts w:ascii="Arial" w:hAnsi="Arial" w:cs="Arial"/>
          <w:b/>
          <w:bCs/>
        </w:rPr>
        <w:t>4</w:t>
      </w:r>
    </w:p>
    <w:p w14:paraId="272D9243" w14:textId="77777777" w:rsidR="00002AF4" w:rsidRDefault="00002AF4" w:rsidP="002F6751">
      <w:pPr>
        <w:spacing w:line="360" w:lineRule="auto"/>
        <w:rPr>
          <w:rFonts w:ascii="Arial" w:hAnsi="Arial" w:cs="Arial"/>
          <w:b/>
          <w:bCs/>
        </w:rPr>
      </w:pPr>
    </w:p>
    <w:p w14:paraId="28508BA0" w14:textId="0C6CC617" w:rsidR="00E81D1C" w:rsidRDefault="004E2E96" w:rsidP="00E56869">
      <w:pPr>
        <w:spacing w:line="360" w:lineRule="auto"/>
        <w:rPr>
          <w:rFonts w:ascii="Arial" w:hAnsi="Arial" w:cs="Arial"/>
        </w:rPr>
      </w:pPr>
      <w:r w:rsidRPr="004E2E96">
        <w:rPr>
          <w:rFonts w:ascii="Arial" w:hAnsi="Arial" w:cs="Arial"/>
          <w:b/>
          <w:bCs/>
        </w:rPr>
        <w:t>SCHMITZ CARGOBULL EXTENDS LONG-RUNNING PARTNERSHIP WITH MCCULLA IRELAND WITH DELIVERY OF 33 NEW FRIDGE TRAILERS</w:t>
      </w:r>
      <w:r w:rsidR="00E56869">
        <w:rPr>
          <w:rFonts w:ascii="Arial" w:hAnsi="Arial" w:cs="Arial"/>
        </w:rPr>
        <w:br/>
      </w:r>
    </w:p>
    <w:p w14:paraId="5F85034D" w14:textId="67C7EA61"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 xml:space="preserve">McCulla Ireland, the cold-chain storage and transport specialist, has bolstered its fleet with the addition of 33 new </w:t>
      </w:r>
      <w:proofErr w:type="gramStart"/>
      <w:r w:rsidRPr="000E2231">
        <w:rPr>
          <w:rFonts w:ascii="Arial" w:hAnsi="Arial" w:cs="Arial"/>
          <w:sz w:val="22"/>
          <w:szCs w:val="22"/>
        </w:rPr>
        <w:t>S.KO</w:t>
      </w:r>
      <w:proofErr w:type="gramEnd"/>
      <w:r w:rsidRPr="000E2231">
        <w:rPr>
          <w:rFonts w:ascii="Arial" w:hAnsi="Arial" w:cs="Arial"/>
          <w:sz w:val="22"/>
          <w:szCs w:val="22"/>
        </w:rPr>
        <w:t xml:space="preserve"> COOL SMART </w:t>
      </w:r>
      <w:r w:rsidR="00AF4245">
        <w:rPr>
          <w:rFonts w:ascii="Arial" w:hAnsi="Arial" w:cs="Arial"/>
          <w:sz w:val="22"/>
          <w:szCs w:val="22"/>
        </w:rPr>
        <w:t>refrigerated</w:t>
      </w:r>
      <w:r w:rsidRPr="000E2231">
        <w:rPr>
          <w:rFonts w:ascii="Arial" w:hAnsi="Arial" w:cs="Arial"/>
          <w:sz w:val="22"/>
          <w:szCs w:val="22"/>
        </w:rPr>
        <w:t xml:space="preserve"> semi-trailers. </w:t>
      </w:r>
    </w:p>
    <w:p w14:paraId="05DF76D3" w14:textId="77777777" w:rsidR="004E2E96" w:rsidRPr="000E2231" w:rsidRDefault="004E2E96" w:rsidP="000E2231">
      <w:pPr>
        <w:spacing w:line="360" w:lineRule="auto"/>
        <w:rPr>
          <w:rFonts w:ascii="Arial" w:hAnsi="Arial" w:cs="Arial"/>
          <w:sz w:val="22"/>
          <w:szCs w:val="22"/>
        </w:rPr>
      </w:pPr>
    </w:p>
    <w:p w14:paraId="0CDC932B" w14:textId="0F39F01B"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 xml:space="preserve">The final reefers from the order hit the road </w:t>
      </w:r>
      <w:r w:rsidR="00C36EDC" w:rsidRPr="000E2231">
        <w:rPr>
          <w:rFonts w:ascii="Arial" w:hAnsi="Arial" w:cs="Arial"/>
          <w:sz w:val="22"/>
          <w:szCs w:val="22"/>
        </w:rPr>
        <w:t>in recent weeks</w:t>
      </w:r>
      <w:r w:rsidRPr="000E2231">
        <w:rPr>
          <w:rFonts w:ascii="Arial" w:hAnsi="Arial" w:cs="Arial"/>
          <w:sz w:val="22"/>
          <w:szCs w:val="22"/>
        </w:rPr>
        <w:t>, cementing a partnership between the two businesses that is now into its second decade.</w:t>
      </w:r>
    </w:p>
    <w:p w14:paraId="3147B860" w14:textId="77777777" w:rsidR="004E2E96" w:rsidRPr="000E2231" w:rsidRDefault="004E2E96" w:rsidP="000E2231">
      <w:pPr>
        <w:spacing w:line="360" w:lineRule="auto"/>
        <w:rPr>
          <w:rFonts w:ascii="Arial" w:hAnsi="Arial" w:cs="Arial"/>
          <w:sz w:val="22"/>
          <w:szCs w:val="22"/>
        </w:rPr>
      </w:pPr>
    </w:p>
    <w:p w14:paraId="6630F8A6" w14:textId="43A2EA9F"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Brian Beattie, Operations Director at McCulla Ireland, says: “We took our first two semi-trailers from Schmitz Cargobull in 2008 having been exclusively with another manufacturer before. The trailers we’ve had in the years since have all proved to be robust products with great longevity and build quality.”</w:t>
      </w:r>
    </w:p>
    <w:p w14:paraId="621DE4D0" w14:textId="77777777" w:rsidR="004E2E96" w:rsidRPr="000E2231" w:rsidRDefault="004E2E96" w:rsidP="000E2231">
      <w:pPr>
        <w:spacing w:line="360" w:lineRule="auto"/>
        <w:rPr>
          <w:rFonts w:ascii="Arial" w:hAnsi="Arial" w:cs="Arial"/>
          <w:sz w:val="22"/>
          <w:szCs w:val="22"/>
        </w:rPr>
      </w:pPr>
    </w:p>
    <w:p w14:paraId="7FBFF38F" w14:textId="65D1A74B"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 xml:space="preserve">Family-owned McCulla Ireland is celebrating 55-years of trading this year and has built its business by cultivating long-term relationships with clients, </w:t>
      </w:r>
      <w:r w:rsidR="00E56869">
        <w:rPr>
          <w:rFonts w:ascii="Arial" w:hAnsi="Arial" w:cs="Arial"/>
          <w:sz w:val="22"/>
          <w:szCs w:val="22"/>
        </w:rPr>
        <w:t xml:space="preserve">an approach it </w:t>
      </w:r>
      <w:r w:rsidR="000B09B5">
        <w:rPr>
          <w:rFonts w:ascii="Arial" w:hAnsi="Arial" w:cs="Arial"/>
          <w:sz w:val="22"/>
          <w:szCs w:val="22"/>
        </w:rPr>
        <w:t xml:space="preserve">is </w:t>
      </w:r>
      <w:r w:rsidR="00E56869">
        <w:rPr>
          <w:rFonts w:ascii="Arial" w:hAnsi="Arial" w:cs="Arial"/>
          <w:sz w:val="22"/>
          <w:szCs w:val="22"/>
        </w:rPr>
        <w:t xml:space="preserve">utilising with </w:t>
      </w:r>
      <w:r w:rsidRPr="000E2231">
        <w:rPr>
          <w:rFonts w:ascii="Arial" w:hAnsi="Arial" w:cs="Arial"/>
          <w:sz w:val="22"/>
          <w:szCs w:val="22"/>
        </w:rPr>
        <w:t>Schmitz Cargobull too.</w:t>
      </w:r>
    </w:p>
    <w:p w14:paraId="3C6FD5E3" w14:textId="77777777" w:rsidR="004E2E96" w:rsidRPr="000E2231" w:rsidRDefault="004E2E96" w:rsidP="000E2231">
      <w:pPr>
        <w:spacing w:line="360" w:lineRule="auto"/>
        <w:rPr>
          <w:rFonts w:ascii="Arial" w:hAnsi="Arial" w:cs="Arial"/>
          <w:sz w:val="22"/>
          <w:szCs w:val="22"/>
        </w:rPr>
      </w:pPr>
    </w:p>
    <w:p w14:paraId="01EFAD70" w14:textId="2FDFEC0F"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 xml:space="preserve">“We had an issue a few years back and they fixed it very quickly. The customer service they provide is excellent, and the level of attention you receive from their team throughout the process is impressive. It really is a partnership,” he says. </w:t>
      </w:r>
    </w:p>
    <w:p w14:paraId="352C94D3" w14:textId="6917AD74" w:rsidR="000133B3" w:rsidRPr="000E2231" w:rsidRDefault="000133B3" w:rsidP="000E2231">
      <w:pPr>
        <w:spacing w:line="360" w:lineRule="auto"/>
        <w:rPr>
          <w:rFonts w:ascii="Arial" w:hAnsi="Arial" w:cs="Arial"/>
          <w:sz w:val="22"/>
          <w:szCs w:val="22"/>
        </w:rPr>
      </w:pPr>
    </w:p>
    <w:p w14:paraId="62DD5829" w14:textId="38EB2E5D"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 xml:space="preserve">Supplied by Kevin Wynd, Regional Sales </w:t>
      </w:r>
      <w:r w:rsidR="000133B3">
        <w:rPr>
          <w:rFonts w:ascii="Arial" w:hAnsi="Arial" w:cs="Arial"/>
          <w:sz w:val="22"/>
          <w:szCs w:val="22"/>
        </w:rPr>
        <w:t xml:space="preserve">Manager </w:t>
      </w:r>
      <w:r w:rsidRPr="000E2231">
        <w:rPr>
          <w:rFonts w:ascii="Arial" w:hAnsi="Arial" w:cs="Arial"/>
          <w:sz w:val="22"/>
          <w:szCs w:val="22"/>
        </w:rPr>
        <w:t xml:space="preserve">at Schmitz Cargobull, the </w:t>
      </w:r>
      <w:r w:rsidR="00E56869">
        <w:rPr>
          <w:rFonts w:ascii="Arial" w:hAnsi="Arial" w:cs="Arial"/>
          <w:sz w:val="22"/>
          <w:szCs w:val="22"/>
        </w:rPr>
        <w:t xml:space="preserve">latest </w:t>
      </w:r>
      <w:r w:rsidRPr="000E2231">
        <w:rPr>
          <w:rFonts w:ascii="Arial" w:hAnsi="Arial" w:cs="Arial"/>
          <w:sz w:val="22"/>
          <w:szCs w:val="22"/>
        </w:rPr>
        <w:t>order comprises single and multi-temperature trailers and a specification honed over many years to meet McCulla</w:t>
      </w:r>
      <w:r w:rsidR="00F20DE9" w:rsidRPr="000E2231">
        <w:rPr>
          <w:rFonts w:ascii="Arial" w:hAnsi="Arial" w:cs="Arial"/>
          <w:sz w:val="22"/>
          <w:szCs w:val="22"/>
        </w:rPr>
        <w:t xml:space="preserve"> Ireland</w:t>
      </w:r>
      <w:r w:rsidRPr="000E2231">
        <w:rPr>
          <w:rFonts w:ascii="Arial" w:hAnsi="Arial" w:cs="Arial"/>
          <w:sz w:val="22"/>
          <w:szCs w:val="22"/>
        </w:rPr>
        <w:t>’s exacting requirements.</w:t>
      </w:r>
    </w:p>
    <w:p w14:paraId="69B8F110" w14:textId="77777777" w:rsidR="004E2E96" w:rsidRPr="000E2231" w:rsidRDefault="004E2E96" w:rsidP="000E2231">
      <w:pPr>
        <w:spacing w:line="360" w:lineRule="auto"/>
        <w:rPr>
          <w:rFonts w:ascii="Arial" w:hAnsi="Arial" w:cs="Arial"/>
          <w:sz w:val="22"/>
          <w:szCs w:val="22"/>
        </w:rPr>
      </w:pPr>
    </w:p>
    <w:p w14:paraId="608BF8C2" w14:textId="20440090"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McCulla</w:t>
      </w:r>
      <w:r w:rsidR="00F20DE9" w:rsidRPr="000E2231">
        <w:rPr>
          <w:rFonts w:ascii="Arial" w:hAnsi="Arial" w:cs="Arial"/>
          <w:sz w:val="22"/>
          <w:szCs w:val="22"/>
        </w:rPr>
        <w:t xml:space="preserve"> Ireland</w:t>
      </w:r>
      <w:r w:rsidRPr="000E2231">
        <w:rPr>
          <w:rFonts w:ascii="Arial" w:hAnsi="Arial" w:cs="Arial"/>
          <w:sz w:val="22"/>
          <w:szCs w:val="22"/>
        </w:rPr>
        <w:t>, which has its headquarters in Lisburn, near Belfast, operates three cold-stores across the island of Ireland with a combined capacity to house 15,000 pallets. It also provides value-added services, including blast freezing and tempering.</w:t>
      </w:r>
    </w:p>
    <w:p w14:paraId="1022FDB6" w14:textId="77777777" w:rsidR="004E2E96" w:rsidRPr="000E2231" w:rsidRDefault="004E2E96" w:rsidP="000E2231">
      <w:pPr>
        <w:spacing w:line="360" w:lineRule="auto"/>
        <w:rPr>
          <w:rFonts w:ascii="Arial" w:hAnsi="Arial" w:cs="Arial"/>
          <w:sz w:val="22"/>
          <w:szCs w:val="22"/>
        </w:rPr>
      </w:pPr>
    </w:p>
    <w:p w14:paraId="74D30F7A" w14:textId="7704D9C3"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lastRenderedPageBreak/>
        <w:t>Its operation, which sees it moving everything from frozen chips to high-end pharmaceuticals, involves sending unaccompanied trailers across the Irish Sea.</w:t>
      </w:r>
    </w:p>
    <w:p w14:paraId="2BFA6638" w14:textId="77777777" w:rsidR="004E2E96" w:rsidRPr="000E2231" w:rsidRDefault="004E2E96" w:rsidP="000E2231">
      <w:pPr>
        <w:spacing w:line="360" w:lineRule="auto"/>
        <w:rPr>
          <w:rFonts w:ascii="Arial" w:hAnsi="Arial" w:cs="Arial"/>
          <w:sz w:val="22"/>
          <w:szCs w:val="22"/>
        </w:rPr>
      </w:pPr>
    </w:p>
    <w:p w14:paraId="6005B5D4" w14:textId="3F071B6F"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 xml:space="preserve">On the occasions that damage does occur, during sea crossings for example, the ability for its in-house technicians to simply replace the affected panels rather than the whole side of the trailer thanks to a segmented design, is yet another reason the percentage of Schmitz Cargobull products in the McCulla </w:t>
      </w:r>
      <w:r w:rsidR="00F20DE9" w:rsidRPr="000E2231">
        <w:rPr>
          <w:rFonts w:ascii="Arial" w:hAnsi="Arial" w:cs="Arial"/>
          <w:sz w:val="22"/>
          <w:szCs w:val="22"/>
        </w:rPr>
        <w:t xml:space="preserve">Ireland </w:t>
      </w:r>
      <w:r w:rsidRPr="000E2231">
        <w:rPr>
          <w:rFonts w:ascii="Arial" w:hAnsi="Arial" w:cs="Arial"/>
          <w:sz w:val="22"/>
          <w:szCs w:val="22"/>
        </w:rPr>
        <w:t>fleet continues to grow.</w:t>
      </w:r>
    </w:p>
    <w:p w14:paraId="14CE1C71" w14:textId="77777777" w:rsidR="004E2E96" w:rsidRPr="000E2231" w:rsidRDefault="004E2E96" w:rsidP="000E2231">
      <w:pPr>
        <w:spacing w:line="360" w:lineRule="auto"/>
        <w:rPr>
          <w:rFonts w:ascii="Arial" w:hAnsi="Arial" w:cs="Arial"/>
          <w:sz w:val="22"/>
          <w:szCs w:val="22"/>
        </w:rPr>
      </w:pPr>
    </w:p>
    <w:p w14:paraId="561D5F41" w14:textId="40303781"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 xml:space="preserve">Its latest semi-trailers all feature Schmitz </w:t>
      </w:r>
      <w:proofErr w:type="spellStart"/>
      <w:r w:rsidRPr="000E2231">
        <w:rPr>
          <w:rFonts w:ascii="Arial" w:hAnsi="Arial" w:cs="Arial"/>
          <w:sz w:val="22"/>
          <w:szCs w:val="22"/>
        </w:rPr>
        <w:t>Cargobull’s</w:t>
      </w:r>
      <w:proofErr w:type="spellEnd"/>
      <w:r w:rsidRPr="000E2231">
        <w:rPr>
          <w:rFonts w:ascii="Arial" w:hAnsi="Arial" w:cs="Arial"/>
          <w:sz w:val="22"/>
          <w:szCs w:val="22"/>
        </w:rPr>
        <w:t xml:space="preserve"> </w:t>
      </w:r>
      <w:proofErr w:type="spellStart"/>
      <w:r w:rsidRPr="000E2231">
        <w:rPr>
          <w:rFonts w:ascii="Arial" w:hAnsi="Arial" w:cs="Arial"/>
          <w:sz w:val="22"/>
          <w:szCs w:val="22"/>
        </w:rPr>
        <w:t>TrailerConnect</w:t>
      </w:r>
      <w:proofErr w:type="spellEnd"/>
      <w:r w:rsidRPr="000E2231">
        <w:rPr>
          <w:rFonts w:ascii="Arial" w:hAnsi="Arial" w:cs="Arial"/>
          <w:sz w:val="22"/>
          <w:szCs w:val="22"/>
        </w:rPr>
        <w:t>® telematics system and are built on a galvanised MODULUS bolted chassis. The chassis has been designed for both strength and durability and comes with a 10-year warranty against rust-through on all galvanised parts.</w:t>
      </w:r>
    </w:p>
    <w:p w14:paraId="4319F88E" w14:textId="77777777" w:rsidR="004E2E96" w:rsidRPr="000E2231" w:rsidRDefault="004E2E96" w:rsidP="000E2231">
      <w:pPr>
        <w:spacing w:line="360" w:lineRule="auto"/>
        <w:rPr>
          <w:rFonts w:ascii="Arial" w:hAnsi="Arial" w:cs="Arial"/>
          <w:sz w:val="22"/>
          <w:szCs w:val="22"/>
        </w:rPr>
      </w:pPr>
    </w:p>
    <w:p w14:paraId="3FDC2744" w14:textId="4225E6F4" w:rsidR="004E2E96" w:rsidRDefault="004E2E96" w:rsidP="000E2231">
      <w:pPr>
        <w:spacing w:line="360" w:lineRule="auto"/>
        <w:rPr>
          <w:rFonts w:ascii="Arial" w:hAnsi="Arial" w:cs="Arial"/>
          <w:sz w:val="22"/>
          <w:szCs w:val="22"/>
        </w:rPr>
      </w:pPr>
      <w:r w:rsidRPr="000E2231">
        <w:rPr>
          <w:rFonts w:ascii="Arial" w:hAnsi="Arial" w:cs="Arial"/>
          <w:sz w:val="22"/>
          <w:szCs w:val="22"/>
        </w:rPr>
        <w:t xml:space="preserve">The partnership will begin a new chapter later this year, with the arrival of a new ‘pharmaceutical specification’ </w:t>
      </w:r>
      <w:proofErr w:type="gramStart"/>
      <w:r w:rsidRPr="000E2231">
        <w:rPr>
          <w:rFonts w:ascii="Arial" w:hAnsi="Arial" w:cs="Arial"/>
          <w:sz w:val="22"/>
          <w:szCs w:val="22"/>
        </w:rPr>
        <w:t>S.KO</w:t>
      </w:r>
      <w:proofErr w:type="gramEnd"/>
      <w:r w:rsidRPr="000E2231">
        <w:rPr>
          <w:rFonts w:ascii="Arial" w:hAnsi="Arial" w:cs="Arial"/>
          <w:sz w:val="22"/>
          <w:szCs w:val="22"/>
        </w:rPr>
        <w:t xml:space="preserve"> trailer, which features advanced load security. </w:t>
      </w:r>
    </w:p>
    <w:p w14:paraId="6BF83478" w14:textId="77777777" w:rsidR="009A5F3A" w:rsidRPr="000E2231" w:rsidRDefault="009A5F3A" w:rsidP="000E2231">
      <w:pPr>
        <w:spacing w:line="360" w:lineRule="auto"/>
        <w:rPr>
          <w:rFonts w:ascii="Arial" w:hAnsi="Arial" w:cs="Arial"/>
          <w:sz w:val="22"/>
          <w:szCs w:val="22"/>
        </w:rPr>
      </w:pPr>
    </w:p>
    <w:p w14:paraId="279A6F80" w14:textId="07086432" w:rsidR="004E2E96" w:rsidRPr="000E2231" w:rsidRDefault="004E2E96" w:rsidP="000E2231">
      <w:pPr>
        <w:spacing w:line="360" w:lineRule="auto"/>
        <w:rPr>
          <w:rFonts w:ascii="Arial" w:hAnsi="Arial" w:cs="Arial"/>
          <w:sz w:val="22"/>
          <w:szCs w:val="22"/>
        </w:rPr>
      </w:pPr>
      <w:r w:rsidRPr="000E2231">
        <w:rPr>
          <w:rFonts w:ascii="Arial" w:hAnsi="Arial" w:cs="Arial"/>
          <w:sz w:val="22"/>
          <w:szCs w:val="22"/>
        </w:rPr>
        <w:t xml:space="preserve">It will be fitted with a double deck loading beam system, which will allow 66 pallets to be transported per load to service the requirements of a specific McCulla </w:t>
      </w:r>
      <w:r w:rsidR="00F20DE9" w:rsidRPr="000E2231">
        <w:rPr>
          <w:rFonts w:ascii="Arial" w:hAnsi="Arial" w:cs="Arial"/>
          <w:sz w:val="22"/>
          <w:szCs w:val="22"/>
        </w:rPr>
        <w:t xml:space="preserve">Ireland </w:t>
      </w:r>
      <w:r w:rsidRPr="000E2231">
        <w:rPr>
          <w:rFonts w:ascii="Arial" w:hAnsi="Arial" w:cs="Arial"/>
          <w:sz w:val="22"/>
          <w:szCs w:val="22"/>
        </w:rPr>
        <w:t xml:space="preserve">customer. </w:t>
      </w:r>
    </w:p>
    <w:p w14:paraId="35094075" w14:textId="77777777" w:rsidR="000E198D" w:rsidRDefault="000E198D" w:rsidP="00F6601B">
      <w:pPr>
        <w:spacing w:line="360" w:lineRule="auto"/>
        <w:rPr>
          <w:rFonts w:ascii="Arial" w:hAnsi="Arial" w:cs="Arial"/>
        </w:rPr>
      </w:pPr>
    </w:p>
    <w:p w14:paraId="3EFA9F59" w14:textId="77777777" w:rsidR="00002AF4" w:rsidRPr="00FA2EAD" w:rsidRDefault="00002AF4" w:rsidP="00746E22">
      <w:pPr>
        <w:spacing w:line="360" w:lineRule="auto"/>
        <w:jc w:val="center"/>
        <w:rPr>
          <w:rFonts w:ascii="Arial" w:hAnsi="Arial" w:cs="Arial"/>
        </w:rPr>
      </w:pPr>
      <w:r w:rsidRPr="00FA2EAD">
        <w:rPr>
          <w:rFonts w:ascii="Arial" w:hAnsi="Arial" w:cs="Arial"/>
        </w:rPr>
        <w:t>ends</w:t>
      </w:r>
    </w:p>
    <w:p w14:paraId="2FBFE0D1" w14:textId="77777777" w:rsidR="00680CF3" w:rsidRPr="00A76897" w:rsidRDefault="00680CF3" w:rsidP="00680CF3">
      <w:pPr>
        <w:pStyle w:val="Heading2"/>
        <w:rPr>
          <w:sz w:val="20"/>
          <w:szCs w:val="20"/>
          <w:u w:val="single"/>
        </w:rPr>
      </w:pPr>
      <w:r w:rsidRPr="00A76897">
        <w:rPr>
          <w:sz w:val="20"/>
          <w:szCs w:val="20"/>
        </w:rPr>
        <w:t xml:space="preserve">Editor’s notes: </w:t>
      </w:r>
    </w:p>
    <w:p w14:paraId="6F207057" w14:textId="77777777" w:rsidR="006242A0" w:rsidRPr="006242A0" w:rsidRDefault="00A76897" w:rsidP="006242A0">
      <w:pPr>
        <w:ind w:right="283"/>
        <w:rPr>
          <w:rFonts w:ascii="Arial" w:hAnsi="Arial" w:cs="Arial"/>
          <w:sz w:val="20"/>
          <w:szCs w:val="20"/>
        </w:rPr>
      </w:pPr>
      <w:r w:rsidRPr="00A76897">
        <w:rPr>
          <w:rFonts w:ascii="Arial" w:hAnsi="Arial" w:cs="Arial"/>
          <w:b/>
          <w:bCs/>
          <w:sz w:val="20"/>
          <w:szCs w:val="20"/>
          <w:u w:val="single"/>
        </w:rPr>
        <w:t>About Schmitz Cargobull</w:t>
      </w:r>
      <w:r w:rsidRPr="00A76897">
        <w:rPr>
          <w:rFonts w:ascii="Arial" w:hAnsi="Arial" w:cs="Arial"/>
          <w:b/>
          <w:bCs/>
          <w:sz w:val="20"/>
          <w:szCs w:val="20"/>
          <w:u w:val="single"/>
        </w:rPr>
        <w:br/>
      </w:r>
      <w:r w:rsidR="006242A0" w:rsidRPr="006242A0">
        <w:rPr>
          <w:rFonts w:ascii="Arial" w:hAnsi="Arial" w:cs="Arial"/>
          <w:sz w:val="20"/>
          <w:szCs w:val="20"/>
        </w:rPr>
        <w:t>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w:t>
      </w:r>
    </w:p>
    <w:p w14:paraId="4A829F35" w14:textId="77777777" w:rsidR="006242A0" w:rsidRPr="006242A0" w:rsidRDefault="006242A0" w:rsidP="006242A0">
      <w:pPr>
        <w:ind w:right="283"/>
        <w:rPr>
          <w:rFonts w:ascii="Arial" w:hAnsi="Arial" w:cs="Arial"/>
          <w:sz w:val="20"/>
          <w:szCs w:val="20"/>
        </w:rPr>
      </w:pPr>
    </w:p>
    <w:p w14:paraId="102299C9" w14:textId="77777777" w:rsidR="00A76897" w:rsidRPr="00A76897" w:rsidRDefault="006242A0" w:rsidP="006242A0">
      <w:pPr>
        <w:ind w:right="283"/>
        <w:rPr>
          <w:rFonts w:ascii="Arial" w:hAnsi="Arial" w:cs="Arial"/>
          <w:sz w:val="20"/>
          <w:szCs w:val="20"/>
        </w:rPr>
      </w:pPr>
      <w:r w:rsidRPr="006242A0">
        <w:rPr>
          <w:rFonts w:ascii="Arial" w:hAnsi="Arial" w:cs="Arial"/>
          <w:sz w:val="20"/>
          <w:szCs w:val="20"/>
        </w:rPr>
        <w:t xml:space="preserve">Schmitz Cargobull was founded in 1892 in </w:t>
      </w:r>
      <w:proofErr w:type="spellStart"/>
      <w:r w:rsidRPr="006242A0">
        <w:rPr>
          <w:rFonts w:ascii="Arial" w:hAnsi="Arial" w:cs="Arial"/>
          <w:sz w:val="20"/>
          <w:szCs w:val="20"/>
        </w:rPr>
        <w:t>Münsterland</w:t>
      </w:r>
      <w:proofErr w:type="spellEnd"/>
      <w:r w:rsidRPr="006242A0">
        <w:rPr>
          <w:rFonts w:ascii="Arial" w:hAnsi="Arial" w:cs="Arial"/>
          <w:sz w:val="20"/>
          <w:szCs w:val="20"/>
        </w:rPr>
        <w:t>,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Slovakia and Australia.</w:t>
      </w:r>
    </w:p>
    <w:p w14:paraId="1A726C38" w14:textId="77777777" w:rsidR="00A76897" w:rsidRPr="00A76897" w:rsidRDefault="00A76897" w:rsidP="00A76897">
      <w:pPr>
        <w:ind w:right="283"/>
        <w:rPr>
          <w:rFonts w:ascii="Arial" w:hAnsi="Arial" w:cs="Arial"/>
          <w:sz w:val="20"/>
          <w:szCs w:val="20"/>
        </w:rPr>
      </w:pPr>
    </w:p>
    <w:p w14:paraId="32AE5CAA" w14:textId="77777777" w:rsidR="00680CF3" w:rsidRDefault="00680CF3" w:rsidP="00680CF3">
      <w:pPr>
        <w:rPr>
          <w:rStyle w:val="Hyperlink"/>
          <w:rFonts w:ascii="Calibri" w:hAnsi="Calibri" w:cs="Times New Roman"/>
          <w:sz w:val="22"/>
          <w:szCs w:val="22"/>
        </w:rPr>
      </w:pPr>
      <w:r>
        <w:rPr>
          <w:rFonts w:ascii="Arial" w:hAnsi="Arial" w:cs="Arial"/>
          <w:color w:val="000000"/>
          <w:sz w:val="18"/>
          <w:szCs w:val="18"/>
        </w:rPr>
        <w:t xml:space="preserve">Visit Schmitz Cargobull UK’s dedicated online press room at </w:t>
      </w:r>
      <w:hyperlink r:id="rId7" w:history="1">
        <w:r w:rsidR="003E3FF7">
          <w:rPr>
            <w:rStyle w:val="Hyperlink"/>
            <w:rFonts w:ascii="Arial" w:hAnsi="Arial" w:cs="Arial"/>
            <w:sz w:val="18"/>
            <w:szCs w:val="18"/>
          </w:rPr>
          <w:t>https://gk.news/schmitzcargobull</w:t>
        </w:r>
      </w:hyperlink>
      <w:r>
        <w:rPr>
          <w:rFonts w:ascii="Arial" w:hAnsi="Arial" w:cs="Arial"/>
          <w:color w:val="000000"/>
          <w:sz w:val="18"/>
          <w:szCs w:val="18"/>
        </w:rPr>
        <w:t xml:space="preserve"> </w:t>
      </w:r>
    </w:p>
    <w:p w14:paraId="6625A1B3" w14:textId="77777777" w:rsidR="00680CF3" w:rsidRDefault="00680CF3" w:rsidP="00680CF3">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680CF3" w:rsidRPr="00B6528C" w14:paraId="45C380AF" w14:textId="77777777" w:rsidTr="00E23EF3">
        <w:trPr>
          <w:cantSplit/>
        </w:trPr>
        <w:tc>
          <w:tcPr>
            <w:tcW w:w="606" w:type="dxa"/>
          </w:tcPr>
          <w:p w14:paraId="4CB935DB"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32400C1A" wp14:editId="5E1D1A89">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222250" cy="222250"/>
                          </a:xfrm>
                          <a:prstGeom prst="rect">
                            <a:avLst/>
                          </a:prstGeom>
                        </pic:spPr>
                      </pic:pic>
                    </a:graphicData>
                  </a:graphic>
                </wp:inline>
              </w:drawing>
            </w:r>
          </w:p>
        </w:tc>
        <w:tc>
          <w:tcPr>
            <w:tcW w:w="6023" w:type="dxa"/>
            <w:vAlign w:val="center"/>
          </w:tcPr>
          <w:p w14:paraId="7853E6A0" w14:textId="77777777" w:rsidR="00680CF3" w:rsidRPr="00B6528C" w:rsidRDefault="00435B97" w:rsidP="00E23EF3">
            <w:pPr>
              <w:rPr>
                <w:rFonts w:ascii="Arial" w:eastAsia="PMingLiU" w:hAnsi="Arial" w:cs="Arial"/>
                <w:sz w:val="18"/>
                <w:szCs w:val="18"/>
              </w:rPr>
            </w:pPr>
            <w:hyperlink r:id="rId9" w:history="1">
              <w:r w:rsidR="00680CF3" w:rsidRPr="005C024B">
                <w:rPr>
                  <w:rStyle w:val="Hyperlink"/>
                  <w:rFonts w:ascii="Arial" w:eastAsia="PMingLiU" w:hAnsi="Arial" w:cs="Arial"/>
                  <w:sz w:val="18"/>
                  <w:szCs w:val="18"/>
                </w:rPr>
                <w:t>https://twitter.com/cargobulluk</w:t>
              </w:r>
            </w:hyperlink>
            <w:r w:rsidR="00680CF3">
              <w:rPr>
                <w:rFonts w:ascii="Arial" w:eastAsia="PMingLiU" w:hAnsi="Arial" w:cs="Arial"/>
                <w:sz w:val="18"/>
                <w:szCs w:val="18"/>
              </w:rPr>
              <w:t xml:space="preserve"> </w:t>
            </w:r>
          </w:p>
        </w:tc>
      </w:tr>
      <w:tr w:rsidR="00680CF3" w:rsidRPr="00B6528C" w14:paraId="609AFA73" w14:textId="77777777" w:rsidTr="00E23EF3">
        <w:trPr>
          <w:cantSplit/>
        </w:trPr>
        <w:tc>
          <w:tcPr>
            <w:tcW w:w="606" w:type="dxa"/>
          </w:tcPr>
          <w:p w14:paraId="782C9D73"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1D8FD27D" wp14:editId="318ABB49">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0">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62A149D9" w14:textId="77777777" w:rsidR="00680CF3" w:rsidRPr="00B6528C" w:rsidRDefault="00435B97" w:rsidP="00E23EF3">
            <w:pPr>
              <w:rPr>
                <w:rFonts w:ascii="Arial" w:eastAsia="PMingLiU" w:hAnsi="Arial" w:cs="Arial"/>
                <w:sz w:val="18"/>
                <w:szCs w:val="18"/>
              </w:rPr>
            </w:pPr>
            <w:hyperlink r:id="rId11" w:history="1">
              <w:r w:rsidR="00680CF3" w:rsidRPr="00D70AF9">
                <w:rPr>
                  <w:rStyle w:val="Hyperlink"/>
                  <w:rFonts w:ascii="Arial" w:eastAsia="PMingLiU" w:hAnsi="Arial" w:cs="Arial"/>
                  <w:sz w:val="18"/>
                  <w:szCs w:val="18"/>
                </w:rPr>
                <w:t>https://www.linkedin.com/company/5183400</w:t>
              </w:r>
            </w:hyperlink>
            <w:r w:rsidR="00680CF3">
              <w:rPr>
                <w:rFonts w:ascii="Arial" w:eastAsia="PMingLiU" w:hAnsi="Arial" w:cs="Arial"/>
                <w:sz w:val="18"/>
                <w:szCs w:val="18"/>
              </w:rPr>
              <w:t xml:space="preserve"> </w:t>
            </w:r>
          </w:p>
        </w:tc>
      </w:tr>
      <w:tr w:rsidR="00680CF3" w:rsidRPr="00B6528C" w14:paraId="5C754B99" w14:textId="77777777" w:rsidTr="00E23EF3">
        <w:trPr>
          <w:cantSplit/>
        </w:trPr>
        <w:tc>
          <w:tcPr>
            <w:tcW w:w="606" w:type="dxa"/>
          </w:tcPr>
          <w:p w14:paraId="3486E7D8"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323FAA00" wp14:editId="4F698A9B">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367909AF" w14:textId="77777777" w:rsidR="00680CF3" w:rsidRPr="00B6528C" w:rsidRDefault="00435B97" w:rsidP="00E23EF3">
            <w:pPr>
              <w:rPr>
                <w:rFonts w:ascii="Arial" w:eastAsia="PMingLiU" w:hAnsi="Arial" w:cs="Arial"/>
                <w:sz w:val="18"/>
                <w:szCs w:val="18"/>
              </w:rPr>
            </w:pPr>
            <w:hyperlink r:id="rId13" w:history="1">
              <w:r w:rsidR="003D3E3F">
                <w:rPr>
                  <w:rStyle w:val="Hyperlink"/>
                  <w:rFonts w:ascii="Arial" w:eastAsia="PMingLiU" w:hAnsi="Arial" w:cs="Arial"/>
                  <w:sz w:val="18"/>
                  <w:szCs w:val="18"/>
                </w:rPr>
                <w:t>https://www.youtube.com/user/SchmitzCargobullUK</w:t>
              </w:r>
            </w:hyperlink>
            <w:r w:rsidR="00680CF3">
              <w:rPr>
                <w:rFonts w:ascii="Arial" w:eastAsia="PMingLiU" w:hAnsi="Arial" w:cs="Arial"/>
                <w:sz w:val="18"/>
                <w:szCs w:val="18"/>
              </w:rPr>
              <w:t xml:space="preserve"> </w:t>
            </w:r>
          </w:p>
        </w:tc>
      </w:tr>
    </w:tbl>
    <w:p w14:paraId="1AE2224C" w14:textId="77777777" w:rsidR="00680CF3" w:rsidRPr="00746E22" w:rsidRDefault="00680CF3" w:rsidP="0068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04A7ECB" w14:textId="77777777" w:rsidR="0041246F" w:rsidRPr="00746E22" w:rsidRDefault="0041246F" w:rsidP="0041246F">
      <w:pPr>
        <w:rPr>
          <w:rFonts w:ascii="Arial" w:hAnsi="Arial" w:cs="Arial"/>
          <w:sz w:val="20"/>
          <w:szCs w:val="20"/>
        </w:rPr>
      </w:pPr>
      <w:r w:rsidRPr="00746E22">
        <w:rPr>
          <w:rFonts w:ascii="Arial" w:hAnsi="Arial" w:cs="Arial"/>
          <w:b/>
          <w:bCs/>
          <w:sz w:val="20"/>
          <w:szCs w:val="20"/>
        </w:rPr>
        <w:t>Press Contact UK:</w:t>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p>
    <w:p w14:paraId="74EF32FF" w14:textId="0CBF755B" w:rsidR="0041246F" w:rsidRPr="00746E22" w:rsidRDefault="0041246F" w:rsidP="0041246F">
      <w:pPr>
        <w:rPr>
          <w:rFonts w:ascii="Arial" w:hAnsi="Arial" w:cs="Arial"/>
          <w:sz w:val="20"/>
          <w:szCs w:val="20"/>
        </w:rPr>
      </w:pPr>
      <w:r>
        <w:rPr>
          <w:rFonts w:ascii="Arial" w:hAnsi="Arial" w:cs="Arial"/>
          <w:sz w:val="20"/>
          <w:szCs w:val="20"/>
        </w:rPr>
        <w:t xml:space="preserve">Dan Jones </w:t>
      </w:r>
      <w:r w:rsidR="000E2231">
        <w:rPr>
          <w:rFonts w:ascii="Arial" w:hAnsi="Arial" w:cs="Arial"/>
          <w:sz w:val="20"/>
          <w:szCs w:val="20"/>
        </w:rPr>
        <w:t>or Chris Druce</w:t>
      </w:r>
    </w:p>
    <w:p w14:paraId="17844737" w14:textId="77777777" w:rsidR="0041246F" w:rsidRPr="00A070DD" w:rsidRDefault="0041246F" w:rsidP="0041246F">
      <w:pPr>
        <w:rPr>
          <w:rFonts w:ascii="Arial" w:hAnsi="Arial" w:cs="Arial"/>
          <w:sz w:val="20"/>
          <w:szCs w:val="20"/>
          <w:lang w:val="en-US"/>
        </w:rPr>
      </w:pPr>
      <w:r w:rsidRPr="00A070DD">
        <w:rPr>
          <w:rFonts w:ascii="Arial" w:hAnsi="Arial" w:cs="Arial"/>
          <w:sz w:val="20"/>
          <w:szCs w:val="20"/>
          <w:lang w:val="en-US"/>
        </w:rPr>
        <w:t>Garnett Keeler PR</w:t>
      </w:r>
      <w:r w:rsidR="00A76897">
        <w:rPr>
          <w:rFonts w:ascii="Arial" w:hAnsi="Arial" w:cs="Arial"/>
          <w:sz w:val="20"/>
          <w:szCs w:val="20"/>
          <w:lang w:val="en-US"/>
        </w:rPr>
        <w:t xml:space="preserve"> | +44 (0)20 8647 4467</w:t>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p>
    <w:p w14:paraId="48ACD615" w14:textId="6579B38A" w:rsidR="0041246F" w:rsidRPr="008118E0" w:rsidRDefault="0041246F" w:rsidP="0041246F">
      <w:pPr>
        <w:rPr>
          <w:rFonts w:ascii="Arial" w:hAnsi="Arial" w:cs="Arial"/>
          <w:sz w:val="20"/>
          <w:szCs w:val="20"/>
          <w:lang w:val="en-US"/>
        </w:rPr>
      </w:pPr>
      <w:r w:rsidRPr="008118E0">
        <w:rPr>
          <w:rFonts w:ascii="Arial" w:hAnsi="Arial" w:cs="Arial"/>
          <w:sz w:val="20"/>
          <w:szCs w:val="20"/>
          <w:lang w:val="en-US"/>
        </w:rPr>
        <w:lastRenderedPageBreak/>
        <w:t xml:space="preserve">Email: </w:t>
      </w:r>
      <w:hyperlink r:id="rId14" w:history="1">
        <w:r w:rsidRPr="005B113D">
          <w:rPr>
            <w:rStyle w:val="Hyperlink"/>
            <w:rFonts w:ascii="Arial" w:hAnsi="Arial" w:cs="Arial"/>
            <w:sz w:val="20"/>
            <w:szCs w:val="20"/>
            <w:lang w:val="en-US"/>
          </w:rPr>
          <w:t>dan.jones@garnettkeeler.com</w:t>
        </w:r>
      </w:hyperlink>
      <w:r>
        <w:rPr>
          <w:rFonts w:ascii="Arial" w:hAnsi="Arial" w:cs="Arial"/>
          <w:sz w:val="20"/>
          <w:szCs w:val="20"/>
          <w:lang w:val="en-US"/>
        </w:rPr>
        <w:t xml:space="preserve"> </w:t>
      </w:r>
      <w:r w:rsidR="000E2231">
        <w:rPr>
          <w:rFonts w:ascii="Arial" w:hAnsi="Arial" w:cs="Arial"/>
          <w:sz w:val="20"/>
          <w:szCs w:val="20"/>
          <w:lang w:val="en-US"/>
        </w:rPr>
        <w:t xml:space="preserve">or </w:t>
      </w:r>
      <w:hyperlink r:id="rId15" w:history="1">
        <w:r w:rsidR="000E2231" w:rsidRPr="001F3551">
          <w:rPr>
            <w:rStyle w:val="Hyperlink"/>
            <w:rFonts w:ascii="Arial" w:hAnsi="Arial" w:cs="Arial"/>
            <w:sz w:val="20"/>
            <w:szCs w:val="20"/>
            <w:lang w:val="en-US"/>
          </w:rPr>
          <w:t>chris.druce@garnettkeeler.com</w:t>
        </w:r>
      </w:hyperlink>
      <w:r w:rsidR="000E2231">
        <w:rPr>
          <w:rFonts w:ascii="Arial" w:hAnsi="Arial" w:cs="Arial"/>
          <w:sz w:val="20"/>
          <w:szCs w:val="20"/>
          <w:lang w:val="en-US"/>
        </w:rPr>
        <w:t xml:space="preserve"> </w:t>
      </w:r>
      <w:r w:rsidRPr="008118E0">
        <w:rPr>
          <w:rFonts w:ascii="Arial" w:hAnsi="Arial" w:cs="Arial"/>
          <w:sz w:val="20"/>
          <w:szCs w:val="20"/>
          <w:lang w:val="en-US"/>
        </w:rPr>
        <w:br/>
      </w:r>
    </w:p>
    <w:p w14:paraId="4C6D66E6" w14:textId="77777777" w:rsidR="00AB67CD" w:rsidRDefault="00AB67CD">
      <w:pPr>
        <w:rPr>
          <w:rFonts w:ascii="Arial" w:hAnsi="Arial" w:cs="Arial"/>
          <w:b/>
          <w:bCs/>
          <w:sz w:val="20"/>
          <w:szCs w:val="20"/>
        </w:rPr>
      </w:pPr>
      <w:r>
        <w:rPr>
          <w:rFonts w:ascii="Arial" w:hAnsi="Arial" w:cs="Arial"/>
          <w:b/>
          <w:bCs/>
          <w:sz w:val="20"/>
          <w:szCs w:val="20"/>
        </w:rPr>
        <w:br w:type="page"/>
      </w:r>
    </w:p>
    <w:p w14:paraId="299DB9F3" w14:textId="54B55AE8" w:rsidR="00A76897" w:rsidRPr="00A76897" w:rsidRDefault="00A76897" w:rsidP="00A76897">
      <w:pPr>
        <w:ind w:right="283"/>
        <w:rPr>
          <w:rFonts w:ascii="Arial" w:hAnsi="Arial" w:cs="Arial"/>
          <w:b/>
          <w:bCs/>
          <w:sz w:val="20"/>
          <w:szCs w:val="20"/>
        </w:rPr>
      </w:pPr>
      <w:r w:rsidRPr="00A76897">
        <w:rPr>
          <w:rFonts w:ascii="Arial" w:hAnsi="Arial" w:cs="Arial"/>
          <w:b/>
          <w:bCs/>
          <w:sz w:val="20"/>
          <w:szCs w:val="20"/>
        </w:rPr>
        <w:lastRenderedPageBreak/>
        <w:t>The Schmitz Cargobull press team:</w:t>
      </w:r>
    </w:p>
    <w:p w14:paraId="22F35C59"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Anna </w:t>
      </w:r>
      <w:proofErr w:type="spellStart"/>
      <w:r w:rsidRPr="00A76897">
        <w:rPr>
          <w:rFonts w:ascii="Arial" w:hAnsi="Arial" w:cs="Arial"/>
          <w:sz w:val="20"/>
          <w:szCs w:val="20"/>
        </w:rPr>
        <w:t>Stuhlmeier</w:t>
      </w:r>
      <w:proofErr w:type="spellEnd"/>
      <w:r w:rsidRPr="00A76897">
        <w:rPr>
          <w:rFonts w:ascii="Arial" w:hAnsi="Arial" w:cs="Arial"/>
          <w:sz w:val="20"/>
          <w:szCs w:val="20"/>
        </w:rPr>
        <w:t xml:space="preserve">      +49 2558 81-1340 I </w:t>
      </w:r>
      <w:hyperlink r:id="rId16" w:history="1">
        <w:r w:rsidRPr="00A464C5">
          <w:rPr>
            <w:rStyle w:val="Hyperlink"/>
            <w:rFonts w:ascii="Arial" w:hAnsi="Arial" w:cs="Arial"/>
            <w:sz w:val="20"/>
            <w:szCs w:val="20"/>
          </w:rPr>
          <w:t>anna.stuhlmeier@cargobull.com</w:t>
        </w:r>
      </w:hyperlink>
      <w:r>
        <w:rPr>
          <w:rFonts w:ascii="Arial" w:hAnsi="Arial" w:cs="Arial"/>
          <w:sz w:val="20"/>
          <w:szCs w:val="20"/>
        </w:rPr>
        <w:t xml:space="preserve"> </w:t>
      </w:r>
    </w:p>
    <w:p w14:paraId="6D2A773B"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Andrea Beckonert    +49 2558 81-1321 I </w:t>
      </w:r>
      <w:hyperlink r:id="rId17" w:history="1">
        <w:r w:rsidRPr="00A464C5">
          <w:rPr>
            <w:rStyle w:val="Hyperlink"/>
            <w:rFonts w:ascii="Arial" w:hAnsi="Arial" w:cs="Arial"/>
            <w:sz w:val="20"/>
            <w:szCs w:val="20"/>
          </w:rPr>
          <w:t>andrea.beckonert@cargobull.com</w:t>
        </w:r>
      </w:hyperlink>
      <w:r>
        <w:rPr>
          <w:rFonts w:ascii="Arial" w:hAnsi="Arial" w:cs="Arial"/>
          <w:sz w:val="20"/>
          <w:szCs w:val="20"/>
        </w:rPr>
        <w:t xml:space="preserve"> </w:t>
      </w:r>
    </w:p>
    <w:p w14:paraId="112CF56B"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Silke Hesener:          +49 2558 81-1501 I </w:t>
      </w:r>
      <w:hyperlink r:id="rId18" w:history="1">
        <w:r w:rsidRPr="00A76897">
          <w:rPr>
            <w:rStyle w:val="Hyperlink"/>
            <w:rFonts w:ascii="Arial" w:hAnsi="Arial" w:cs="Arial"/>
            <w:sz w:val="20"/>
            <w:szCs w:val="20"/>
          </w:rPr>
          <w:t>silke.hesener@cargobull.com</w:t>
        </w:r>
      </w:hyperlink>
    </w:p>
    <w:p w14:paraId="04CFBB67" w14:textId="77777777" w:rsidR="00680CF3" w:rsidRPr="00BF3CFB" w:rsidRDefault="00680CF3" w:rsidP="00680CF3">
      <w:pPr>
        <w:ind w:right="-716"/>
        <w:rPr>
          <w:rFonts w:ascii="Arial" w:hAnsi="Arial" w:cs="Arial"/>
          <w:sz w:val="20"/>
          <w:szCs w:val="20"/>
          <w:lang w:val="fr-FR"/>
        </w:rPr>
      </w:pP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p>
    <w:p w14:paraId="657E1D89" w14:textId="6B1C9BD1" w:rsidR="00F03232" w:rsidRPr="00F03232" w:rsidRDefault="00746E22" w:rsidP="000E2231">
      <w:pPr>
        <w:ind w:right="-716"/>
        <w:jc w:val="right"/>
        <w:rPr>
          <w:rFonts w:ascii="Arial" w:hAnsi="Arial" w:cs="Arial"/>
          <w:sz w:val="16"/>
          <w:szCs w:val="16"/>
        </w:rPr>
      </w:pPr>
      <w:r>
        <w:rPr>
          <w:rFonts w:ascii="Arial" w:hAnsi="Arial" w:cs="Arial"/>
          <w:sz w:val="16"/>
          <w:szCs w:val="16"/>
        </w:rPr>
        <w:t>S</w:t>
      </w:r>
      <w:r w:rsidR="00C21F87">
        <w:rPr>
          <w:rFonts w:ascii="Arial" w:hAnsi="Arial" w:cs="Arial"/>
          <w:sz w:val="16"/>
          <w:szCs w:val="16"/>
        </w:rPr>
        <w:t>CB/</w:t>
      </w:r>
      <w:r w:rsidR="00687167">
        <w:rPr>
          <w:rFonts w:ascii="Arial" w:hAnsi="Arial" w:cs="Arial"/>
          <w:sz w:val="16"/>
          <w:szCs w:val="16"/>
        </w:rPr>
        <w:t>428</w:t>
      </w:r>
      <w:r w:rsidR="00C21F87">
        <w:rPr>
          <w:rFonts w:ascii="Arial" w:hAnsi="Arial" w:cs="Arial"/>
          <w:sz w:val="16"/>
          <w:szCs w:val="16"/>
        </w:rPr>
        <w:t>/</w:t>
      </w:r>
      <w:r w:rsidR="002401DA">
        <w:rPr>
          <w:rFonts w:ascii="Arial" w:hAnsi="Arial" w:cs="Arial"/>
          <w:sz w:val="16"/>
          <w:szCs w:val="16"/>
        </w:rPr>
        <w:t>2</w:t>
      </w:r>
      <w:r w:rsidR="0003565B">
        <w:rPr>
          <w:rFonts w:ascii="Arial" w:hAnsi="Arial" w:cs="Arial"/>
          <w:sz w:val="16"/>
          <w:szCs w:val="16"/>
        </w:rPr>
        <w:t>4</w:t>
      </w:r>
    </w:p>
    <w:sectPr w:rsidR="00F03232" w:rsidRPr="00F03232" w:rsidSect="004E2E96">
      <w:headerReference w:type="default" r:id="rId19"/>
      <w:headerReference w:type="first" r:id="rId20"/>
      <w:footerReference w:type="first" r:id="rId21"/>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2C96" w14:textId="77777777" w:rsidR="004E2E96" w:rsidRDefault="004E2E96">
      <w:r>
        <w:separator/>
      </w:r>
    </w:p>
  </w:endnote>
  <w:endnote w:type="continuationSeparator" w:id="0">
    <w:p w14:paraId="5188096A" w14:textId="77777777" w:rsidR="004E2E96" w:rsidRDefault="004E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9DE0" w14:textId="77777777" w:rsidR="00F03232" w:rsidRDefault="00F03232" w:rsidP="00582C7C">
    <w:pPr>
      <w:pStyle w:val="Footer"/>
      <w:jc w:val="center"/>
      <w:rPr>
        <w:rFonts w:ascii="Arial" w:hAnsi="Arial" w:cs="Arial"/>
        <w:sz w:val="16"/>
        <w:szCs w:val="16"/>
      </w:rPr>
    </w:pPr>
  </w:p>
  <w:p w14:paraId="3E42818D" w14:textId="77777777" w:rsidR="00002AF4" w:rsidRDefault="00002AF4" w:rsidP="00F03232">
    <w:pPr>
      <w:pStyle w:val="Footer"/>
      <w:jc w:val="center"/>
    </w:pPr>
    <w:r w:rsidRPr="00582C7C">
      <w:rPr>
        <w:rFonts w:ascii="Arial" w:hAnsi="Arial" w:cs="Arial"/>
        <w:sz w:val="16"/>
        <w:szCs w:val="16"/>
      </w:rPr>
      <w:t>Schmitz Cargobull (UK) Ltd</w:t>
    </w:r>
    <w:r w:rsidRPr="00582C7C">
      <w:rPr>
        <w:rFonts w:ascii="Arial" w:hAnsi="Arial" w:cs="Arial"/>
        <w:sz w:val="16"/>
        <w:szCs w:val="16"/>
      </w:rPr>
      <w:br/>
    </w:r>
    <w:r w:rsidR="00F03232" w:rsidRPr="00F03232">
      <w:rPr>
        <w:rFonts w:ascii="Arial" w:hAnsi="Arial" w:cs="Arial"/>
        <w:sz w:val="16"/>
        <w:szCs w:val="16"/>
      </w:rPr>
      <w:t xml:space="preserve">Unit A1, </w:t>
    </w:r>
    <w:proofErr w:type="spellStart"/>
    <w:r w:rsidR="00F03232" w:rsidRPr="00F03232">
      <w:rPr>
        <w:rFonts w:ascii="Arial" w:hAnsi="Arial" w:cs="Arial"/>
        <w:sz w:val="16"/>
        <w:szCs w:val="16"/>
      </w:rPr>
      <w:t>Southmoor</w:t>
    </w:r>
    <w:proofErr w:type="spellEnd"/>
    <w:r w:rsidR="00F03232" w:rsidRPr="00F03232">
      <w:rPr>
        <w:rFonts w:ascii="Arial" w:hAnsi="Arial" w:cs="Arial"/>
        <w:sz w:val="16"/>
        <w:szCs w:val="16"/>
      </w:rPr>
      <w:t xml:space="preserve"> Industrial Estate, Wythenshawe, Manchester, M23 9XD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80D5" w14:textId="77777777" w:rsidR="004E2E96" w:rsidRDefault="004E2E96">
      <w:r>
        <w:separator/>
      </w:r>
    </w:p>
  </w:footnote>
  <w:footnote w:type="continuationSeparator" w:id="0">
    <w:p w14:paraId="0D1E8B5C" w14:textId="77777777" w:rsidR="004E2E96" w:rsidRDefault="004E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0067" w14:textId="77777777" w:rsidR="003D3E3F" w:rsidRDefault="003D3E3F">
    <w:pPr>
      <w:pStyle w:val="Header"/>
      <w:rPr>
        <w:rFonts w:cs="Times"/>
      </w:rPr>
    </w:pPr>
  </w:p>
  <w:p w14:paraId="4B605FE3" w14:textId="77777777" w:rsidR="003D3E3F" w:rsidRDefault="003D3E3F">
    <w:pPr>
      <w:pStyle w:val="Header"/>
      <w:rPr>
        <w:rFonts w:cs="Times"/>
      </w:rPr>
    </w:pPr>
  </w:p>
  <w:p w14:paraId="4B4B5397" w14:textId="77777777" w:rsidR="003D3E3F" w:rsidRDefault="003D3E3F">
    <w:pPr>
      <w:pStyle w:val="Header"/>
      <w:rPr>
        <w:rFonts w:cs="Times"/>
      </w:rPr>
    </w:pPr>
  </w:p>
  <w:p w14:paraId="23D2B6AD" w14:textId="77777777" w:rsidR="003D3E3F" w:rsidRDefault="003D3E3F">
    <w:pPr>
      <w:pStyle w:val="Header"/>
      <w:rPr>
        <w:rFonts w:cs="Times"/>
      </w:rPr>
    </w:pPr>
  </w:p>
  <w:p w14:paraId="65B6D71F" w14:textId="77777777" w:rsidR="003D3E3F" w:rsidRDefault="003D3E3F">
    <w:pPr>
      <w:pStyle w:val="Header"/>
      <w:rPr>
        <w:rFonts w:cs="Times"/>
      </w:rPr>
    </w:pPr>
  </w:p>
  <w:p w14:paraId="3267BD05" w14:textId="77777777" w:rsidR="00002AF4" w:rsidRDefault="00352D64">
    <w:pPr>
      <w:pStyle w:val="Header"/>
      <w:rPr>
        <w:rFonts w:cs="Times"/>
      </w:rPr>
    </w:pPr>
    <w:r>
      <w:rPr>
        <w:noProof/>
        <w:lang w:val="en-GB" w:eastAsia="en-GB"/>
      </w:rPr>
      <w:drawing>
        <wp:anchor distT="0" distB="0" distL="114300" distR="114300" simplePos="0" relativeHeight="251660288" behindDoc="0" locked="1" layoutInCell="1" allowOverlap="1" wp14:anchorId="20A93CC5" wp14:editId="178D1049">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7E57" w14:textId="77777777" w:rsidR="00002AF4" w:rsidRDefault="00352D64">
    <w:pPr>
      <w:pStyle w:val="Header"/>
      <w:rPr>
        <w:rFonts w:cs="Times"/>
      </w:rPr>
    </w:pPr>
    <w:r>
      <w:rPr>
        <w:noProof/>
        <w:lang w:val="en-GB" w:eastAsia="en-GB"/>
      </w:rPr>
      <w:drawing>
        <wp:anchor distT="0" distB="0" distL="114300" distR="114300" simplePos="0" relativeHeight="251662336" behindDoc="0" locked="1" layoutInCell="1" allowOverlap="1" wp14:anchorId="19B67546" wp14:editId="07BDAD1D">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4E2E96"/>
    <w:rsid w:val="00000F3B"/>
    <w:rsid w:val="00002AF4"/>
    <w:rsid w:val="000070D7"/>
    <w:rsid w:val="00007583"/>
    <w:rsid w:val="00012DFA"/>
    <w:rsid w:val="000133B3"/>
    <w:rsid w:val="00016CFF"/>
    <w:rsid w:val="00017A64"/>
    <w:rsid w:val="00020703"/>
    <w:rsid w:val="00021994"/>
    <w:rsid w:val="000225EC"/>
    <w:rsid w:val="00030BF2"/>
    <w:rsid w:val="00033F8E"/>
    <w:rsid w:val="00035626"/>
    <w:rsid w:val="0003565B"/>
    <w:rsid w:val="00035B3F"/>
    <w:rsid w:val="0003750A"/>
    <w:rsid w:val="00040163"/>
    <w:rsid w:val="00043DE9"/>
    <w:rsid w:val="00044E23"/>
    <w:rsid w:val="00045202"/>
    <w:rsid w:val="00047CC6"/>
    <w:rsid w:val="0005127B"/>
    <w:rsid w:val="000525E6"/>
    <w:rsid w:val="00052FDC"/>
    <w:rsid w:val="000536AC"/>
    <w:rsid w:val="00054F35"/>
    <w:rsid w:val="00056B2B"/>
    <w:rsid w:val="00061E93"/>
    <w:rsid w:val="00063C91"/>
    <w:rsid w:val="00066868"/>
    <w:rsid w:val="000676F6"/>
    <w:rsid w:val="000707E3"/>
    <w:rsid w:val="00073E8C"/>
    <w:rsid w:val="00084F18"/>
    <w:rsid w:val="00087022"/>
    <w:rsid w:val="0008776D"/>
    <w:rsid w:val="00090B26"/>
    <w:rsid w:val="00093CBF"/>
    <w:rsid w:val="0009564C"/>
    <w:rsid w:val="000A033F"/>
    <w:rsid w:val="000A07C4"/>
    <w:rsid w:val="000A5E3A"/>
    <w:rsid w:val="000A5F3A"/>
    <w:rsid w:val="000B09B5"/>
    <w:rsid w:val="000B1F85"/>
    <w:rsid w:val="000B23B1"/>
    <w:rsid w:val="000B4FDD"/>
    <w:rsid w:val="000B5754"/>
    <w:rsid w:val="000C1408"/>
    <w:rsid w:val="000C1638"/>
    <w:rsid w:val="000C18DA"/>
    <w:rsid w:val="000C27A0"/>
    <w:rsid w:val="000C2ECA"/>
    <w:rsid w:val="000C425C"/>
    <w:rsid w:val="000C5ED7"/>
    <w:rsid w:val="000C6048"/>
    <w:rsid w:val="000C6083"/>
    <w:rsid w:val="000D1D16"/>
    <w:rsid w:val="000D4250"/>
    <w:rsid w:val="000D586F"/>
    <w:rsid w:val="000E1168"/>
    <w:rsid w:val="000E198D"/>
    <w:rsid w:val="000E1A22"/>
    <w:rsid w:val="000E2231"/>
    <w:rsid w:val="000E2240"/>
    <w:rsid w:val="000E29F5"/>
    <w:rsid w:val="000E3C96"/>
    <w:rsid w:val="000E55D1"/>
    <w:rsid w:val="000E6499"/>
    <w:rsid w:val="000F5269"/>
    <w:rsid w:val="00104F03"/>
    <w:rsid w:val="0010565C"/>
    <w:rsid w:val="00114D70"/>
    <w:rsid w:val="00114F46"/>
    <w:rsid w:val="00116158"/>
    <w:rsid w:val="0011708F"/>
    <w:rsid w:val="00117D72"/>
    <w:rsid w:val="00120614"/>
    <w:rsid w:val="00121190"/>
    <w:rsid w:val="00122131"/>
    <w:rsid w:val="00122D3D"/>
    <w:rsid w:val="0012470F"/>
    <w:rsid w:val="0012649C"/>
    <w:rsid w:val="00132ED2"/>
    <w:rsid w:val="0013378B"/>
    <w:rsid w:val="00134194"/>
    <w:rsid w:val="00134E5A"/>
    <w:rsid w:val="001423A4"/>
    <w:rsid w:val="001460C9"/>
    <w:rsid w:val="00146648"/>
    <w:rsid w:val="0015050C"/>
    <w:rsid w:val="001515E0"/>
    <w:rsid w:val="00152761"/>
    <w:rsid w:val="00161FB8"/>
    <w:rsid w:val="00164790"/>
    <w:rsid w:val="00165159"/>
    <w:rsid w:val="00165D48"/>
    <w:rsid w:val="00171DF0"/>
    <w:rsid w:val="0017311F"/>
    <w:rsid w:val="00175902"/>
    <w:rsid w:val="001769C3"/>
    <w:rsid w:val="00180987"/>
    <w:rsid w:val="00181F7F"/>
    <w:rsid w:val="00183F79"/>
    <w:rsid w:val="00190655"/>
    <w:rsid w:val="00191082"/>
    <w:rsid w:val="001913CE"/>
    <w:rsid w:val="001939E6"/>
    <w:rsid w:val="00195C57"/>
    <w:rsid w:val="001A7007"/>
    <w:rsid w:val="001B1401"/>
    <w:rsid w:val="001B31C1"/>
    <w:rsid w:val="001B54DA"/>
    <w:rsid w:val="001B6940"/>
    <w:rsid w:val="001B6FA1"/>
    <w:rsid w:val="001B7ADF"/>
    <w:rsid w:val="001C0C38"/>
    <w:rsid w:val="001C0ED0"/>
    <w:rsid w:val="001C2FB4"/>
    <w:rsid w:val="001C4459"/>
    <w:rsid w:val="001D18A9"/>
    <w:rsid w:val="001D5880"/>
    <w:rsid w:val="001D76DA"/>
    <w:rsid w:val="001E11DC"/>
    <w:rsid w:val="001E2474"/>
    <w:rsid w:val="001E4739"/>
    <w:rsid w:val="001E4A5B"/>
    <w:rsid w:val="001E76AF"/>
    <w:rsid w:val="001F205E"/>
    <w:rsid w:val="001F4388"/>
    <w:rsid w:val="00200251"/>
    <w:rsid w:val="00201B56"/>
    <w:rsid w:val="00207C01"/>
    <w:rsid w:val="00210917"/>
    <w:rsid w:val="00211C8F"/>
    <w:rsid w:val="002130EC"/>
    <w:rsid w:val="0022009C"/>
    <w:rsid w:val="0022213F"/>
    <w:rsid w:val="002246E0"/>
    <w:rsid w:val="002251D6"/>
    <w:rsid w:val="002304A1"/>
    <w:rsid w:val="0023186E"/>
    <w:rsid w:val="002319E2"/>
    <w:rsid w:val="002321C5"/>
    <w:rsid w:val="00232D10"/>
    <w:rsid w:val="002401DA"/>
    <w:rsid w:val="00241114"/>
    <w:rsid w:val="002463F7"/>
    <w:rsid w:val="002511D2"/>
    <w:rsid w:val="00252E37"/>
    <w:rsid w:val="00260EBA"/>
    <w:rsid w:val="00263D2B"/>
    <w:rsid w:val="00266DCF"/>
    <w:rsid w:val="00271CDA"/>
    <w:rsid w:val="00271E8F"/>
    <w:rsid w:val="00275045"/>
    <w:rsid w:val="0027758B"/>
    <w:rsid w:val="00281F93"/>
    <w:rsid w:val="002876EA"/>
    <w:rsid w:val="00290149"/>
    <w:rsid w:val="00291B6E"/>
    <w:rsid w:val="002949AC"/>
    <w:rsid w:val="002A05D5"/>
    <w:rsid w:val="002A59EF"/>
    <w:rsid w:val="002B0C30"/>
    <w:rsid w:val="002B24FB"/>
    <w:rsid w:val="002B2D5F"/>
    <w:rsid w:val="002B3765"/>
    <w:rsid w:val="002B476A"/>
    <w:rsid w:val="002B4943"/>
    <w:rsid w:val="002C03DA"/>
    <w:rsid w:val="002C137B"/>
    <w:rsid w:val="002C2A27"/>
    <w:rsid w:val="002C5442"/>
    <w:rsid w:val="002D3920"/>
    <w:rsid w:val="002D653F"/>
    <w:rsid w:val="002E0962"/>
    <w:rsid w:val="002E163E"/>
    <w:rsid w:val="002E16FB"/>
    <w:rsid w:val="002E232B"/>
    <w:rsid w:val="002F3F89"/>
    <w:rsid w:val="002F5A4D"/>
    <w:rsid w:val="002F6751"/>
    <w:rsid w:val="002F6F52"/>
    <w:rsid w:val="00302547"/>
    <w:rsid w:val="00303E92"/>
    <w:rsid w:val="003045E1"/>
    <w:rsid w:val="00311DF7"/>
    <w:rsid w:val="00316517"/>
    <w:rsid w:val="00316962"/>
    <w:rsid w:val="00323318"/>
    <w:rsid w:val="00323B9F"/>
    <w:rsid w:val="00324541"/>
    <w:rsid w:val="00326473"/>
    <w:rsid w:val="00331EEB"/>
    <w:rsid w:val="00332DBD"/>
    <w:rsid w:val="00333D7E"/>
    <w:rsid w:val="0033655B"/>
    <w:rsid w:val="003404B9"/>
    <w:rsid w:val="00342603"/>
    <w:rsid w:val="00344E23"/>
    <w:rsid w:val="003471A9"/>
    <w:rsid w:val="00352A20"/>
    <w:rsid w:val="00352D64"/>
    <w:rsid w:val="003560C6"/>
    <w:rsid w:val="00356A3D"/>
    <w:rsid w:val="0036157B"/>
    <w:rsid w:val="00362365"/>
    <w:rsid w:val="00364721"/>
    <w:rsid w:val="00365EB3"/>
    <w:rsid w:val="00365F48"/>
    <w:rsid w:val="00376585"/>
    <w:rsid w:val="003767AE"/>
    <w:rsid w:val="003800E5"/>
    <w:rsid w:val="00384543"/>
    <w:rsid w:val="00396425"/>
    <w:rsid w:val="003A0540"/>
    <w:rsid w:val="003A286C"/>
    <w:rsid w:val="003A5BEA"/>
    <w:rsid w:val="003A5E0F"/>
    <w:rsid w:val="003B4EE0"/>
    <w:rsid w:val="003B6ACC"/>
    <w:rsid w:val="003C2243"/>
    <w:rsid w:val="003C2466"/>
    <w:rsid w:val="003C799C"/>
    <w:rsid w:val="003D0B06"/>
    <w:rsid w:val="003D3E3F"/>
    <w:rsid w:val="003E2170"/>
    <w:rsid w:val="003E2910"/>
    <w:rsid w:val="003E3FF7"/>
    <w:rsid w:val="003E5B27"/>
    <w:rsid w:val="003E76B8"/>
    <w:rsid w:val="003E7B4D"/>
    <w:rsid w:val="003F38AF"/>
    <w:rsid w:val="003F5272"/>
    <w:rsid w:val="003F6A27"/>
    <w:rsid w:val="00401709"/>
    <w:rsid w:val="00403FE7"/>
    <w:rsid w:val="00405879"/>
    <w:rsid w:val="0040784A"/>
    <w:rsid w:val="00410F5C"/>
    <w:rsid w:val="004110F5"/>
    <w:rsid w:val="00411C38"/>
    <w:rsid w:val="0041246F"/>
    <w:rsid w:val="00415A05"/>
    <w:rsid w:val="00420057"/>
    <w:rsid w:val="004228BB"/>
    <w:rsid w:val="00423DCD"/>
    <w:rsid w:val="00425736"/>
    <w:rsid w:val="00426BFB"/>
    <w:rsid w:val="00426FB3"/>
    <w:rsid w:val="00427360"/>
    <w:rsid w:val="0043176F"/>
    <w:rsid w:val="004321DA"/>
    <w:rsid w:val="004328C7"/>
    <w:rsid w:val="00435001"/>
    <w:rsid w:val="00435739"/>
    <w:rsid w:val="00435B97"/>
    <w:rsid w:val="00436374"/>
    <w:rsid w:val="00436777"/>
    <w:rsid w:val="00442F7B"/>
    <w:rsid w:val="004458A5"/>
    <w:rsid w:val="00450B54"/>
    <w:rsid w:val="004518DC"/>
    <w:rsid w:val="0045445F"/>
    <w:rsid w:val="0045588A"/>
    <w:rsid w:val="004600FE"/>
    <w:rsid w:val="00460DB0"/>
    <w:rsid w:val="00465054"/>
    <w:rsid w:val="004668D4"/>
    <w:rsid w:val="00466D89"/>
    <w:rsid w:val="00467DA8"/>
    <w:rsid w:val="00473016"/>
    <w:rsid w:val="004743EC"/>
    <w:rsid w:val="00486AEA"/>
    <w:rsid w:val="00487484"/>
    <w:rsid w:val="0049132C"/>
    <w:rsid w:val="00491BA0"/>
    <w:rsid w:val="00492C9F"/>
    <w:rsid w:val="004972A2"/>
    <w:rsid w:val="00497994"/>
    <w:rsid w:val="004A0554"/>
    <w:rsid w:val="004A1A13"/>
    <w:rsid w:val="004A2ACA"/>
    <w:rsid w:val="004A3033"/>
    <w:rsid w:val="004A52E0"/>
    <w:rsid w:val="004B0012"/>
    <w:rsid w:val="004C05A7"/>
    <w:rsid w:val="004C2E58"/>
    <w:rsid w:val="004C5E2C"/>
    <w:rsid w:val="004D0109"/>
    <w:rsid w:val="004D4608"/>
    <w:rsid w:val="004D461E"/>
    <w:rsid w:val="004E29F9"/>
    <w:rsid w:val="004E2E96"/>
    <w:rsid w:val="004E349F"/>
    <w:rsid w:val="004E4FCA"/>
    <w:rsid w:val="004F79C0"/>
    <w:rsid w:val="00501486"/>
    <w:rsid w:val="00502028"/>
    <w:rsid w:val="00503077"/>
    <w:rsid w:val="00507258"/>
    <w:rsid w:val="00507801"/>
    <w:rsid w:val="00507FF9"/>
    <w:rsid w:val="0051059F"/>
    <w:rsid w:val="005158A1"/>
    <w:rsid w:val="0052020B"/>
    <w:rsid w:val="00522A8B"/>
    <w:rsid w:val="00523502"/>
    <w:rsid w:val="005251C8"/>
    <w:rsid w:val="00525210"/>
    <w:rsid w:val="005258EE"/>
    <w:rsid w:val="00525AA4"/>
    <w:rsid w:val="00526FF3"/>
    <w:rsid w:val="005271EE"/>
    <w:rsid w:val="005314E9"/>
    <w:rsid w:val="00531BC3"/>
    <w:rsid w:val="00532EE8"/>
    <w:rsid w:val="00544A07"/>
    <w:rsid w:val="00551294"/>
    <w:rsid w:val="0055268E"/>
    <w:rsid w:val="005616F0"/>
    <w:rsid w:val="0056350B"/>
    <w:rsid w:val="00572013"/>
    <w:rsid w:val="00582C7C"/>
    <w:rsid w:val="00583DED"/>
    <w:rsid w:val="00584E72"/>
    <w:rsid w:val="005868BE"/>
    <w:rsid w:val="00586FAF"/>
    <w:rsid w:val="00587A54"/>
    <w:rsid w:val="00590464"/>
    <w:rsid w:val="00590654"/>
    <w:rsid w:val="005916BE"/>
    <w:rsid w:val="00591B5A"/>
    <w:rsid w:val="0059513D"/>
    <w:rsid w:val="005A0149"/>
    <w:rsid w:val="005A4319"/>
    <w:rsid w:val="005A45F5"/>
    <w:rsid w:val="005A5833"/>
    <w:rsid w:val="005A5B5B"/>
    <w:rsid w:val="005A706C"/>
    <w:rsid w:val="005B1B29"/>
    <w:rsid w:val="005B24DB"/>
    <w:rsid w:val="005B2EB4"/>
    <w:rsid w:val="005B4A2C"/>
    <w:rsid w:val="005B552A"/>
    <w:rsid w:val="005B561A"/>
    <w:rsid w:val="005B62EC"/>
    <w:rsid w:val="005C1E94"/>
    <w:rsid w:val="005C498F"/>
    <w:rsid w:val="005C4DBE"/>
    <w:rsid w:val="005C7852"/>
    <w:rsid w:val="005D0721"/>
    <w:rsid w:val="005D0FEB"/>
    <w:rsid w:val="005D478E"/>
    <w:rsid w:val="005E10A4"/>
    <w:rsid w:val="005E1346"/>
    <w:rsid w:val="005E2C2A"/>
    <w:rsid w:val="005E3516"/>
    <w:rsid w:val="005E357C"/>
    <w:rsid w:val="005E473A"/>
    <w:rsid w:val="005E52F2"/>
    <w:rsid w:val="005E70A3"/>
    <w:rsid w:val="005F00E2"/>
    <w:rsid w:val="00601B9C"/>
    <w:rsid w:val="00602072"/>
    <w:rsid w:val="00603D41"/>
    <w:rsid w:val="00604C54"/>
    <w:rsid w:val="00607653"/>
    <w:rsid w:val="00607EA9"/>
    <w:rsid w:val="0061409E"/>
    <w:rsid w:val="00617B39"/>
    <w:rsid w:val="00617C88"/>
    <w:rsid w:val="00621A43"/>
    <w:rsid w:val="006242A0"/>
    <w:rsid w:val="006259DA"/>
    <w:rsid w:val="00631A1E"/>
    <w:rsid w:val="00635D04"/>
    <w:rsid w:val="0064388B"/>
    <w:rsid w:val="00647896"/>
    <w:rsid w:val="00647D48"/>
    <w:rsid w:val="006527D0"/>
    <w:rsid w:val="0065422F"/>
    <w:rsid w:val="00654BB3"/>
    <w:rsid w:val="006553FB"/>
    <w:rsid w:val="00656441"/>
    <w:rsid w:val="006606A8"/>
    <w:rsid w:val="006609C1"/>
    <w:rsid w:val="00662067"/>
    <w:rsid w:val="00662BE7"/>
    <w:rsid w:val="00663F62"/>
    <w:rsid w:val="0066593D"/>
    <w:rsid w:val="0067227E"/>
    <w:rsid w:val="00677EAF"/>
    <w:rsid w:val="00680CF3"/>
    <w:rsid w:val="00687167"/>
    <w:rsid w:val="00690806"/>
    <w:rsid w:val="00693A77"/>
    <w:rsid w:val="006A2064"/>
    <w:rsid w:val="006B2202"/>
    <w:rsid w:val="006B5784"/>
    <w:rsid w:val="006B5B31"/>
    <w:rsid w:val="006B60CE"/>
    <w:rsid w:val="006C0F61"/>
    <w:rsid w:val="006C15F5"/>
    <w:rsid w:val="006C173D"/>
    <w:rsid w:val="006C3D73"/>
    <w:rsid w:val="006C407D"/>
    <w:rsid w:val="006C4D67"/>
    <w:rsid w:val="006C4D84"/>
    <w:rsid w:val="006C62A9"/>
    <w:rsid w:val="006C636C"/>
    <w:rsid w:val="006C7B30"/>
    <w:rsid w:val="006D0CC7"/>
    <w:rsid w:val="006D1618"/>
    <w:rsid w:val="006D2732"/>
    <w:rsid w:val="006D4D0B"/>
    <w:rsid w:val="006D744D"/>
    <w:rsid w:val="006E00F5"/>
    <w:rsid w:val="006E01B8"/>
    <w:rsid w:val="006E69B6"/>
    <w:rsid w:val="006E77C8"/>
    <w:rsid w:val="006E7CAB"/>
    <w:rsid w:val="006F24EF"/>
    <w:rsid w:val="006F3224"/>
    <w:rsid w:val="006F44CE"/>
    <w:rsid w:val="007015FD"/>
    <w:rsid w:val="00701893"/>
    <w:rsid w:val="0070261A"/>
    <w:rsid w:val="007027AC"/>
    <w:rsid w:val="007039D8"/>
    <w:rsid w:val="00704B63"/>
    <w:rsid w:val="00712449"/>
    <w:rsid w:val="0071330B"/>
    <w:rsid w:val="00716A75"/>
    <w:rsid w:val="007216C9"/>
    <w:rsid w:val="00723132"/>
    <w:rsid w:val="0072339B"/>
    <w:rsid w:val="00723D07"/>
    <w:rsid w:val="007258A9"/>
    <w:rsid w:val="00725B41"/>
    <w:rsid w:val="007351EB"/>
    <w:rsid w:val="00735E71"/>
    <w:rsid w:val="00737C3D"/>
    <w:rsid w:val="00742D2A"/>
    <w:rsid w:val="0074532B"/>
    <w:rsid w:val="00745D61"/>
    <w:rsid w:val="00746E22"/>
    <w:rsid w:val="00750127"/>
    <w:rsid w:val="00752104"/>
    <w:rsid w:val="0075266D"/>
    <w:rsid w:val="007526E4"/>
    <w:rsid w:val="0075309F"/>
    <w:rsid w:val="00753F6E"/>
    <w:rsid w:val="0075442A"/>
    <w:rsid w:val="00755F59"/>
    <w:rsid w:val="0075622D"/>
    <w:rsid w:val="0076523E"/>
    <w:rsid w:val="00765715"/>
    <w:rsid w:val="0076632D"/>
    <w:rsid w:val="00770CE2"/>
    <w:rsid w:val="00772CEC"/>
    <w:rsid w:val="007749D1"/>
    <w:rsid w:val="00776265"/>
    <w:rsid w:val="00785D87"/>
    <w:rsid w:val="00791927"/>
    <w:rsid w:val="00793CF1"/>
    <w:rsid w:val="00797060"/>
    <w:rsid w:val="00797264"/>
    <w:rsid w:val="007973FE"/>
    <w:rsid w:val="007A0314"/>
    <w:rsid w:val="007A0A07"/>
    <w:rsid w:val="007A0F58"/>
    <w:rsid w:val="007A2748"/>
    <w:rsid w:val="007A3C38"/>
    <w:rsid w:val="007A3D54"/>
    <w:rsid w:val="007A5BB7"/>
    <w:rsid w:val="007A6BD4"/>
    <w:rsid w:val="007B12A7"/>
    <w:rsid w:val="007B23BC"/>
    <w:rsid w:val="007B6B04"/>
    <w:rsid w:val="007B75B6"/>
    <w:rsid w:val="007C29E1"/>
    <w:rsid w:val="007C319D"/>
    <w:rsid w:val="007C3888"/>
    <w:rsid w:val="007C7022"/>
    <w:rsid w:val="007D173C"/>
    <w:rsid w:val="007D7789"/>
    <w:rsid w:val="007E2D31"/>
    <w:rsid w:val="007E32AA"/>
    <w:rsid w:val="007F733C"/>
    <w:rsid w:val="0080052D"/>
    <w:rsid w:val="0080105A"/>
    <w:rsid w:val="00804304"/>
    <w:rsid w:val="00805E0D"/>
    <w:rsid w:val="00806EEA"/>
    <w:rsid w:val="008144A0"/>
    <w:rsid w:val="00815E42"/>
    <w:rsid w:val="00816270"/>
    <w:rsid w:val="00816777"/>
    <w:rsid w:val="00826406"/>
    <w:rsid w:val="00830AC6"/>
    <w:rsid w:val="00830B31"/>
    <w:rsid w:val="00830CA2"/>
    <w:rsid w:val="00831098"/>
    <w:rsid w:val="00831B2F"/>
    <w:rsid w:val="008347ED"/>
    <w:rsid w:val="008357BF"/>
    <w:rsid w:val="00835CCB"/>
    <w:rsid w:val="008374D3"/>
    <w:rsid w:val="0084018D"/>
    <w:rsid w:val="00840A02"/>
    <w:rsid w:val="0084625E"/>
    <w:rsid w:val="00862BC9"/>
    <w:rsid w:val="0086463A"/>
    <w:rsid w:val="008650EA"/>
    <w:rsid w:val="00866857"/>
    <w:rsid w:val="00870D34"/>
    <w:rsid w:val="00871B53"/>
    <w:rsid w:val="008752BC"/>
    <w:rsid w:val="008764C8"/>
    <w:rsid w:val="008806DD"/>
    <w:rsid w:val="008862B8"/>
    <w:rsid w:val="00891D57"/>
    <w:rsid w:val="00893017"/>
    <w:rsid w:val="00893B14"/>
    <w:rsid w:val="00894543"/>
    <w:rsid w:val="00894B70"/>
    <w:rsid w:val="008A2601"/>
    <w:rsid w:val="008A3BF0"/>
    <w:rsid w:val="008A621B"/>
    <w:rsid w:val="008A645E"/>
    <w:rsid w:val="008A7508"/>
    <w:rsid w:val="008B2E26"/>
    <w:rsid w:val="008B2F03"/>
    <w:rsid w:val="008B4C38"/>
    <w:rsid w:val="008C3C96"/>
    <w:rsid w:val="008C4335"/>
    <w:rsid w:val="008C473B"/>
    <w:rsid w:val="008D1178"/>
    <w:rsid w:val="008D2B43"/>
    <w:rsid w:val="008D387F"/>
    <w:rsid w:val="008D7587"/>
    <w:rsid w:val="008E0C48"/>
    <w:rsid w:val="008E147E"/>
    <w:rsid w:val="008E34E9"/>
    <w:rsid w:val="008E5F2F"/>
    <w:rsid w:val="008F401D"/>
    <w:rsid w:val="008F5FCE"/>
    <w:rsid w:val="008F6B10"/>
    <w:rsid w:val="008F7C95"/>
    <w:rsid w:val="009015A9"/>
    <w:rsid w:val="00903D05"/>
    <w:rsid w:val="00906934"/>
    <w:rsid w:val="00906FAF"/>
    <w:rsid w:val="009076D8"/>
    <w:rsid w:val="0090798E"/>
    <w:rsid w:val="00912ABF"/>
    <w:rsid w:val="00914277"/>
    <w:rsid w:val="0091482C"/>
    <w:rsid w:val="00920E74"/>
    <w:rsid w:val="009235D4"/>
    <w:rsid w:val="00923B91"/>
    <w:rsid w:val="0093151E"/>
    <w:rsid w:val="009366CA"/>
    <w:rsid w:val="00936A98"/>
    <w:rsid w:val="009431E3"/>
    <w:rsid w:val="00952508"/>
    <w:rsid w:val="0095372B"/>
    <w:rsid w:val="00953C6F"/>
    <w:rsid w:val="009554CD"/>
    <w:rsid w:val="00963373"/>
    <w:rsid w:val="00964B67"/>
    <w:rsid w:val="00965738"/>
    <w:rsid w:val="00973446"/>
    <w:rsid w:val="00973B18"/>
    <w:rsid w:val="0097619D"/>
    <w:rsid w:val="0098022E"/>
    <w:rsid w:val="00980C35"/>
    <w:rsid w:val="009835E2"/>
    <w:rsid w:val="00984E89"/>
    <w:rsid w:val="00985067"/>
    <w:rsid w:val="00985337"/>
    <w:rsid w:val="00985B28"/>
    <w:rsid w:val="009869A9"/>
    <w:rsid w:val="0099122E"/>
    <w:rsid w:val="00992D39"/>
    <w:rsid w:val="009979DC"/>
    <w:rsid w:val="009A079D"/>
    <w:rsid w:val="009A487F"/>
    <w:rsid w:val="009A5F3A"/>
    <w:rsid w:val="009B2435"/>
    <w:rsid w:val="009B3D82"/>
    <w:rsid w:val="009B5262"/>
    <w:rsid w:val="009B69A6"/>
    <w:rsid w:val="009B7B3A"/>
    <w:rsid w:val="009C00FD"/>
    <w:rsid w:val="009C0EC7"/>
    <w:rsid w:val="009D1FBA"/>
    <w:rsid w:val="009D2B60"/>
    <w:rsid w:val="009D6439"/>
    <w:rsid w:val="009D7A9E"/>
    <w:rsid w:val="009D7C82"/>
    <w:rsid w:val="009E7ECD"/>
    <w:rsid w:val="009F2FBF"/>
    <w:rsid w:val="009F370A"/>
    <w:rsid w:val="009F38A1"/>
    <w:rsid w:val="009F391B"/>
    <w:rsid w:val="009F3A01"/>
    <w:rsid w:val="009F4F09"/>
    <w:rsid w:val="00A01C05"/>
    <w:rsid w:val="00A057C8"/>
    <w:rsid w:val="00A05B6A"/>
    <w:rsid w:val="00A06C6D"/>
    <w:rsid w:val="00A10CC4"/>
    <w:rsid w:val="00A1187F"/>
    <w:rsid w:val="00A123FF"/>
    <w:rsid w:val="00A16A97"/>
    <w:rsid w:val="00A1785A"/>
    <w:rsid w:val="00A2092A"/>
    <w:rsid w:val="00A21312"/>
    <w:rsid w:val="00A218D8"/>
    <w:rsid w:val="00A22414"/>
    <w:rsid w:val="00A23304"/>
    <w:rsid w:val="00A23E8F"/>
    <w:rsid w:val="00A2786E"/>
    <w:rsid w:val="00A320A5"/>
    <w:rsid w:val="00A34164"/>
    <w:rsid w:val="00A44242"/>
    <w:rsid w:val="00A44B42"/>
    <w:rsid w:val="00A44D1D"/>
    <w:rsid w:val="00A45C8D"/>
    <w:rsid w:val="00A46274"/>
    <w:rsid w:val="00A46C43"/>
    <w:rsid w:val="00A46D9F"/>
    <w:rsid w:val="00A47817"/>
    <w:rsid w:val="00A52803"/>
    <w:rsid w:val="00A56A21"/>
    <w:rsid w:val="00A67B65"/>
    <w:rsid w:val="00A70FEB"/>
    <w:rsid w:val="00A72473"/>
    <w:rsid w:val="00A725C3"/>
    <w:rsid w:val="00A7594A"/>
    <w:rsid w:val="00A76897"/>
    <w:rsid w:val="00A843F7"/>
    <w:rsid w:val="00A912F8"/>
    <w:rsid w:val="00A95512"/>
    <w:rsid w:val="00A979D2"/>
    <w:rsid w:val="00AA0E8A"/>
    <w:rsid w:val="00AA0FED"/>
    <w:rsid w:val="00AA322C"/>
    <w:rsid w:val="00AA74E7"/>
    <w:rsid w:val="00AA7F65"/>
    <w:rsid w:val="00AB2EA7"/>
    <w:rsid w:val="00AB67CD"/>
    <w:rsid w:val="00AB7062"/>
    <w:rsid w:val="00AC6B39"/>
    <w:rsid w:val="00AD0C41"/>
    <w:rsid w:val="00AD6114"/>
    <w:rsid w:val="00AE4677"/>
    <w:rsid w:val="00AE4D0F"/>
    <w:rsid w:val="00AE6B17"/>
    <w:rsid w:val="00AF4245"/>
    <w:rsid w:val="00AF70CA"/>
    <w:rsid w:val="00B000C5"/>
    <w:rsid w:val="00B061B1"/>
    <w:rsid w:val="00B06974"/>
    <w:rsid w:val="00B10202"/>
    <w:rsid w:val="00B10E90"/>
    <w:rsid w:val="00B127B1"/>
    <w:rsid w:val="00B20778"/>
    <w:rsid w:val="00B21F86"/>
    <w:rsid w:val="00B26F22"/>
    <w:rsid w:val="00B306D2"/>
    <w:rsid w:val="00B31361"/>
    <w:rsid w:val="00B3152F"/>
    <w:rsid w:val="00B31C85"/>
    <w:rsid w:val="00B34407"/>
    <w:rsid w:val="00B35A03"/>
    <w:rsid w:val="00B40647"/>
    <w:rsid w:val="00B409B1"/>
    <w:rsid w:val="00B41D6E"/>
    <w:rsid w:val="00B50B7E"/>
    <w:rsid w:val="00B52F0D"/>
    <w:rsid w:val="00B52FBB"/>
    <w:rsid w:val="00B56B7F"/>
    <w:rsid w:val="00B6355B"/>
    <w:rsid w:val="00B64100"/>
    <w:rsid w:val="00B64F95"/>
    <w:rsid w:val="00B65A87"/>
    <w:rsid w:val="00B677DE"/>
    <w:rsid w:val="00B754E3"/>
    <w:rsid w:val="00B81465"/>
    <w:rsid w:val="00B81814"/>
    <w:rsid w:val="00B859B3"/>
    <w:rsid w:val="00B865E0"/>
    <w:rsid w:val="00B90BA3"/>
    <w:rsid w:val="00B946C4"/>
    <w:rsid w:val="00B95096"/>
    <w:rsid w:val="00B97DEB"/>
    <w:rsid w:val="00BA2233"/>
    <w:rsid w:val="00BA408A"/>
    <w:rsid w:val="00BA4AEB"/>
    <w:rsid w:val="00BA6DB4"/>
    <w:rsid w:val="00BB14B0"/>
    <w:rsid w:val="00BB2CA4"/>
    <w:rsid w:val="00BB39E3"/>
    <w:rsid w:val="00BB4107"/>
    <w:rsid w:val="00BC04C3"/>
    <w:rsid w:val="00BC4FDB"/>
    <w:rsid w:val="00BC63C0"/>
    <w:rsid w:val="00BC6902"/>
    <w:rsid w:val="00BC76ED"/>
    <w:rsid w:val="00BD154C"/>
    <w:rsid w:val="00BD178C"/>
    <w:rsid w:val="00BD4A58"/>
    <w:rsid w:val="00BD4FD4"/>
    <w:rsid w:val="00BD73CF"/>
    <w:rsid w:val="00BE040F"/>
    <w:rsid w:val="00BE2B34"/>
    <w:rsid w:val="00BE5781"/>
    <w:rsid w:val="00BE7434"/>
    <w:rsid w:val="00BF381F"/>
    <w:rsid w:val="00BF6EF6"/>
    <w:rsid w:val="00C013FC"/>
    <w:rsid w:val="00C10940"/>
    <w:rsid w:val="00C1474D"/>
    <w:rsid w:val="00C154AF"/>
    <w:rsid w:val="00C21F87"/>
    <w:rsid w:val="00C224BA"/>
    <w:rsid w:val="00C22F26"/>
    <w:rsid w:val="00C25D6C"/>
    <w:rsid w:val="00C262C7"/>
    <w:rsid w:val="00C365B5"/>
    <w:rsid w:val="00C36E3F"/>
    <w:rsid w:val="00C36EDC"/>
    <w:rsid w:val="00C37418"/>
    <w:rsid w:val="00C40234"/>
    <w:rsid w:val="00C431B4"/>
    <w:rsid w:val="00C463D3"/>
    <w:rsid w:val="00C46F50"/>
    <w:rsid w:val="00C47176"/>
    <w:rsid w:val="00C53C3D"/>
    <w:rsid w:val="00C558EB"/>
    <w:rsid w:val="00C56551"/>
    <w:rsid w:val="00C61AAD"/>
    <w:rsid w:val="00C62E4C"/>
    <w:rsid w:val="00C70CAA"/>
    <w:rsid w:val="00C73F43"/>
    <w:rsid w:val="00C763B1"/>
    <w:rsid w:val="00C81116"/>
    <w:rsid w:val="00C85392"/>
    <w:rsid w:val="00C85B7A"/>
    <w:rsid w:val="00C91392"/>
    <w:rsid w:val="00C91F81"/>
    <w:rsid w:val="00C926A1"/>
    <w:rsid w:val="00C93159"/>
    <w:rsid w:val="00C957DC"/>
    <w:rsid w:val="00C975D1"/>
    <w:rsid w:val="00C97C33"/>
    <w:rsid w:val="00CB27C7"/>
    <w:rsid w:val="00CB31A1"/>
    <w:rsid w:val="00CB4231"/>
    <w:rsid w:val="00CB6A0E"/>
    <w:rsid w:val="00CB7540"/>
    <w:rsid w:val="00CC31B7"/>
    <w:rsid w:val="00CC401C"/>
    <w:rsid w:val="00CC4DC2"/>
    <w:rsid w:val="00CC5659"/>
    <w:rsid w:val="00CD06E8"/>
    <w:rsid w:val="00CD1F02"/>
    <w:rsid w:val="00CD3591"/>
    <w:rsid w:val="00CD5A04"/>
    <w:rsid w:val="00CD5C95"/>
    <w:rsid w:val="00CD63AF"/>
    <w:rsid w:val="00CD7C94"/>
    <w:rsid w:val="00CE3C00"/>
    <w:rsid w:val="00CE48E1"/>
    <w:rsid w:val="00CE5C5D"/>
    <w:rsid w:val="00CF1036"/>
    <w:rsid w:val="00CF2256"/>
    <w:rsid w:val="00CF28F6"/>
    <w:rsid w:val="00CF5032"/>
    <w:rsid w:val="00CF5EA1"/>
    <w:rsid w:val="00CF6887"/>
    <w:rsid w:val="00CF729D"/>
    <w:rsid w:val="00D009AE"/>
    <w:rsid w:val="00D0297C"/>
    <w:rsid w:val="00D1347D"/>
    <w:rsid w:val="00D13560"/>
    <w:rsid w:val="00D13725"/>
    <w:rsid w:val="00D17EF4"/>
    <w:rsid w:val="00D21F2F"/>
    <w:rsid w:val="00D238E3"/>
    <w:rsid w:val="00D315B9"/>
    <w:rsid w:val="00D31994"/>
    <w:rsid w:val="00D32355"/>
    <w:rsid w:val="00D32D35"/>
    <w:rsid w:val="00D34137"/>
    <w:rsid w:val="00D35A32"/>
    <w:rsid w:val="00D40F73"/>
    <w:rsid w:val="00D4572C"/>
    <w:rsid w:val="00D45E75"/>
    <w:rsid w:val="00D46560"/>
    <w:rsid w:val="00D50777"/>
    <w:rsid w:val="00D50F7D"/>
    <w:rsid w:val="00D52374"/>
    <w:rsid w:val="00D53D6C"/>
    <w:rsid w:val="00D5405D"/>
    <w:rsid w:val="00D569B2"/>
    <w:rsid w:val="00D613A3"/>
    <w:rsid w:val="00D61B67"/>
    <w:rsid w:val="00D63F92"/>
    <w:rsid w:val="00D731B7"/>
    <w:rsid w:val="00D74DD9"/>
    <w:rsid w:val="00D76807"/>
    <w:rsid w:val="00D80F9D"/>
    <w:rsid w:val="00D8750B"/>
    <w:rsid w:val="00D9600C"/>
    <w:rsid w:val="00D9757D"/>
    <w:rsid w:val="00DA162E"/>
    <w:rsid w:val="00DA2864"/>
    <w:rsid w:val="00DB3F7D"/>
    <w:rsid w:val="00DB43CD"/>
    <w:rsid w:val="00DC097C"/>
    <w:rsid w:val="00DC5AFC"/>
    <w:rsid w:val="00DC6035"/>
    <w:rsid w:val="00DC7311"/>
    <w:rsid w:val="00DD3A79"/>
    <w:rsid w:val="00DD69D7"/>
    <w:rsid w:val="00DF025B"/>
    <w:rsid w:val="00DF3E76"/>
    <w:rsid w:val="00DF6F57"/>
    <w:rsid w:val="00DF7AB8"/>
    <w:rsid w:val="00E02A60"/>
    <w:rsid w:val="00E07C0A"/>
    <w:rsid w:val="00E07E51"/>
    <w:rsid w:val="00E100B6"/>
    <w:rsid w:val="00E10426"/>
    <w:rsid w:val="00E12FFA"/>
    <w:rsid w:val="00E141F6"/>
    <w:rsid w:val="00E15B66"/>
    <w:rsid w:val="00E15FD5"/>
    <w:rsid w:val="00E1758D"/>
    <w:rsid w:val="00E20CD3"/>
    <w:rsid w:val="00E24095"/>
    <w:rsid w:val="00E25796"/>
    <w:rsid w:val="00E306DC"/>
    <w:rsid w:val="00E333C3"/>
    <w:rsid w:val="00E414A0"/>
    <w:rsid w:val="00E41EB5"/>
    <w:rsid w:val="00E42036"/>
    <w:rsid w:val="00E44BB8"/>
    <w:rsid w:val="00E55BA3"/>
    <w:rsid w:val="00E56869"/>
    <w:rsid w:val="00E64A93"/>
    <w:rsid w:val="00E65595"/>
    <w:rsid w:val="00E67EDA"/>
    <w:rsid w:val="00E75814"/>
    <w:rsid w:val="00E75B69"/>
    <w:rsid w:val="00E76071"/>
    <w:rsid w:val="00E77C69"/>
    <w:rsid w:val="00E81D1C"/>
    <w:rsid w:val="00E8225C"/>
    <w:rsid w:val="00E82E11"/>
    <w:rsid w:val="00E82FA9"/>
    <w:rsid w:val="00E85A98"/>
    <w:rsid w:val="00E91BC8"/>
    <w:rsid w:val="00E91F97"/>
    <w:rsid w:val="00EA4810"/>
    <w:rsid w:val="00EA6D88"/>
    <w:rsid w:val="00EB0CA5"/>
    <w:rsid w:val="00EB3FF3"/>
    <w:rsid w:val="00EB44CC"/>
    <w:rsid w:val="00EB50C7"/>
    <w:rsid w:val="00EC30DC"/>
    <w:rsid w:val="00EC68B1"/>
    <w:rsid w:val="00EC6FB1"/>
    <w:rsid w:val="00ED12DC"/>
    <w:rsid w:val="00ED137E"/>
    <w:rsid w:val="00ED52CC"/>
    <w:rsid w:val="00ED6C6D"/>
    <w:rsid w:val="00EE17A2"/>
    <w:rsid w:val="00EE7734"/>
    <w:rsid w:val="00EF4B95"/>
    <w:rsid w:val="00F01772"/>
    <w:rsid w:val="00F02CF4"/>
    <w:rsid w:val="00F03232"/>
    <w:rsid w:val="00F03BAC"/>
    <w:rsid w:val="00F04FC3"/>
    <w:rsid w:val="00F06F69"/>
    <w:rsid w:val="00F131A6"/>
    <w:rsid w:val="00F14C81"/>
    <w:rsid w:val="00F16603"/>
    <w:rsid w:val="00F1747A"/>
    <w:rsid w:val="00F2093B"/>
    <w:rsid w:val="00F20DE9"/>
    <w:rsid w:val="00F21562"/>
    <w:rsid w:val="00F24857"/>
    <w:rsid w:val="00F24A7E"/>
    <w:rsid w:val="00F259B6"/>
    <w:rsid w:val="00F26440"/>
    <w:rsid w:val="00F277BE"/>
    <w:rsid w:val="00F31B8D"/>
    <w:rsid w:val="00F32226"/>
    <w:rsid w:val="00F32549"/>
    <w:rsid w:val="00F35A36"/>
    <w:rsid w:val="00F35FE2"/>
    <w:rsid w:val="00F4058A"/>
    <w:rsid w:val="00F429DA"/>
    <w:rsid w:val="00F44C21"/>
    <w:rsid w:val="00F52514"/>
    <w:rsid w:val="00F528FC"/>
    <w:rsid w:val="00F52DE1"/>
    <w:rsid w:val="00F576BA"/>
    <w:rsid w:val="00F60B47"/>
    <w:rsid w:val="00F60CCA"/>
    <w:rsid w:val="00F61A73"/>
    <w:rsid w:val="00F6343A"/>
    <w:rsid w:val="00F6482A"/>
    <w:rsid w:val="00F65DE8"/>
    <w:rsid w:val="00F6601B"/>
    <w:rsid w:val="00F702F2"/>
    <w:rsid w:val="00F71848"/>
    <w:rsid w:val="00F73482"/>
    <w:rsid w:val="00F73E68"/>
    <w:rsid w:val="00F74F39"/>
    <w:rsid w:val="00F75BDF"/>
    <w:rsid w:val="00F761A5"/>
    <w:rsid w:val="00F7713F"/>
    <w:rsid w:val="00F77E4B"/>
    <w:rsid w:val="00F82CC4"/>
    <w:rsid w:val="00F84C3B"/>
    <w:rsid w:val="00F86941"/>
    <w:rsid w:val="00F87AF2"/>
    <w:rsid w:val="00F87D34"/>
    <w:rsid w:val="00F925DE"/>
    <w:rsid w:val="00F97AA6"/>
    <w:rsid w:val="00FA2EAD"/>
    <w:rsid w:val="00FA36F1"/>
    <w:rsid w:val="00FA50B8"/>
    <w:rsid w:val="00FA6E4D"/>
    <w:rsid w:val="00FB22E6"/>
    <w:rsid w:val="00FB5943"/>
    <w:rsid w:val="00FB7E97"/>
    <w:rsid w:val="00FC2236"/>
    <w:rsid w:val="00FC5E0B"/>
    <w:rsid w:val="00FC7FE3"/>
    <w:rsid w:val="00FD37E8"/>
    <w:rsid w:val="00FE52FE"/>
    <w:rsid w:val="00FE5550"/>
    <w:rsid w:val="00FF54B8"/>
    <w:rsid w:val="00FF60DD"/>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B0B08"/>
  <w15:docId w15:val="{7F05979C-5AEE-4935-8DE3-992BA0B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C9"/>
    <w:rPr>
      <w:rFonts w:cs="Times"/>
      <w:sz w:val="24"/>
      <w:szCs w:val="24"/>
      <w:lang w:val="en-GB"/>
    </w:rPr>
  </w:style>
  <w:style w:type="paragraph" w:styleId="Heading1">
    <w:name w:val="heading 1"/>
    <w:basedOn w:val="Normal"/>
    <w:next w:val="Normal"/>
    <w:link w:val="Heading1Char"/>
    <w:uiPriority w:val="99"/>
    <w:qFormat/>
    <w:rsid w:val="00862BC9"/>
    <w:pPr>
      <w:keepNext/>
      <w:spacing w:line="360" w:lineRule="auto"/>
      <w:outlineLvl w:val="0"/>
    </w:pPr>
    <w:rPr>
      <w:rFonts w:ascii="Arial" w:hAnsi="Arial" w:cs="Arial"/>
      <w:b/>
      <w:bCs/>
    </w:rPr>
  </w:style>
  <w:style w:type="paragraph" w:styleId="Heading2">
    <w:name w:val="heading 2"/>
    <w:basedOn w:val="Normal"/>
    <w:next w:val="Normal"/>
    <w:link w:val="Heading2Char"/>
    <w:uiPriority w:val="99"/>
    <w:qFormat/>
    <w:rsid w:val="00862BC9"/>
    <w:pPr>
      <w:keepNext/>
      <w:spacing w:line="360" w:lineRule="auto"/>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E5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C2E58"/>
    <w:rPr>
      <w:rFonts w:ascii="Cambria" w:hAnsi="Cambria" w:cs="Cambria"/>
      <w:b/>
      <w:bCs/>
      <w:i/>
      <w:iCs/>
      <w:sz w:val="28"/>
      <w:szCs w:val="28"/>
      <w:lang w:eastAsia="en-US"/>
    </w:rPr>
  </w:style>
  <w:style w:type="paragraph" w:styleId="Header">
    <w:name w:val="header"/>
    <w:basedOn w:val="Normal"/>
    <w:link w:val="HeaderChar"/>
    <w:uiPriority w:val="99"/>
    <w:rsid w:val="00862BC9"/>
    <w:pPr>
      <w:tabs>
        <w:tab w:val="center" w:pos="4536"/>
        <w:tab w:val="right" w:pos="9072"/>
      </w:tabs>
    </w:pPr>
    <w:rPr>
      <w:rFonts w:ascii="Times New Roman" w:eastAsia="Times New Roman" w:hAnsi="Times New Roman" w:cs="Times New Roman"/>
      <w:lang w:val="de-DE"/>
    </w:rPr>
  </w:style>
  <w:style w:type="character" w:customStyle="1" w:styleId="HeaderChar">
    <w:name w:val="Header Char"/>
    <w:basedOn w:val="DefaultParagraphFont"/>
    <w:link w:val="Header"/>
    <w:uiPriority w:val="99"/>
    <w:semiHidden/>
    <w:locked/>
    <w:rsid w:val="004C2E58"/>
    <w:rPr>
      <w:sz w:val="20"/>
      <w:szCs w:val="20"/>
      <w:lang w:eastAsia="en-US"/>
    </w:rPr>
  </w:style>
  <w:style w:type="character" w:styleId="Hyperlink">
    <w:name w:val="Hyperlink"/>
    <w:basedOn w:val="DefaultParagraphFont"/>
    <w:rsid w:val="00E76071"/>
    <w:rPr>
      <w:color w:val="0000FF"/>
      <w:u w:val="single"/>
    </w:rPr>
  </w:style>
  <w:style w:type="paragraph" w:styleId="DocumentMap">
    <w:name w:val="Document Map"/>
    <w:basedOn w:val="Normal"/>
    <w:link w:val="DocumentMapChar"/>
    <w:uiPriority w:val="99"/>
    <w:semiHidden/>
    <w:rsid w:val="00E76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2E58"/>
    <w:rPr>
      <w:rFonts w:ascii="Times New Roman" w:hAnsi="Times New Roman" w:cs="Times New Roman"/>
      <w:sz w:val="2"/>
      <w:szCs w:val="2"/>
      <w:lang w:eastAsia="en-US"/>
    </w:rPr>
  </w:style>
  <w:style w:type="paragraph" w:styleId="Footer">
    <w:name w:val="footer"/>
    <w:basedOn w:val="Normal"/>
    <w:link w:val="FooterChar"/>
    <w:uiPriority w:val="99"/>
    <w:rsid w:val="00E76071"/>
    <w:pPr>
      <w:tabs>
        <w:tab w:val="center" w:pos="4536"/>
        <w:tab w:val="right" w:pos="9072"/>
      </w:tabs>
    </w:pPr>
  </w:style>
  <w:style w:type="character" w:customStyle="1" w:styleId="FooterChar">
    <w:name w:val="Footer Char"/>
    <w:basedOn w:val="DefaultParagraphFont"/>
    <w:link w:val="Footer"/>
    <w:uiPriority w:val="99"/>
    <w:semiHidden/>
    <w:locked/>
    <w:rsid w:val="004C2E58"/>
    <w:rPr>
      <w:sz w:val="20"/>
      <w:szCs w:val="20"/>
      <w:lang w:eastAsia="en-US"/>
    </w:rPr>
  </w:style>
  <w:style w:type="paragraph" w:styleId="BalloonText">
    <w:name w:val="Balloon Text"/>
    <w:basedOn w:val="Normal"/>
    <w:link w:val="BalloonTextChar"/>
    <w:uiPriority w:val="99"/>
    <w:semiHidden/>
    <w:rsid w:val="00164790"/>
    <w:rPr>
      <w:rFonts w:ascii="Tahoma" w:hAnsi="Tahoma" w:cs="Tahoma"/>
      <w:sz w:val="16"/>
      <w:szCs w:val="16"/>
    </w:rPr>
  </w:style>
  <w:style w:type="character" w:customStyle="1" w:styleId="BalloonTextChar">
    <w:name w:val="Balloon Text Char"/>
    <w:basedOn w:val="DefaultParagraphFont"/>
    <w:link w:val="BalloonText"/>
    <w:uiPriority w:val="99"/>
    <w:locked/>
    <w:rsid w:val="00164790"/>
    <w:rPr>
      <w:rFonts w:ascii="Tahoma" w:hAnsi="Tahoma" w:cs="Tahoma"/>
      <w:sz w:val="16"/>
      <w:szCs w:val="16"/>
      <w:lang w:eastAsia="en-US"/>
    </w:rPr>
  </w:style>
  <w:style w:type="character" w:styleId="PageNumber">
    <w:name w:val="page number"/>
    <w:basedOn w:val="DefaultParagraphFont"/>
    <w:uiPriority w:val="99"/>
    <w:rsid w:val="00582C7C"/>
  </w:style>
  <w:style w:type="character" w:styleId="CommentReference">
    <w:name w:val="annotation reference"/>
    <w:basedOn w:val="DefaultParagraphFont"/>
    <w:uiPriority w:val="99"/>
    <w:semiHidden/>
    <w:rsid w:val="00985B28"/>
    <w:rPr>
      <w:sz w:val="16"/>
      <w:szCs w:val="16"/>
    </w:rPr>
  </w:style>
  <w:style w:type="paragraph" w:styleId="CommentText">
    <w:name w:val="annotation text"/>
    <w:basedOn w:val="Normal"/>
    <w:link w:val="CommentTextChar"/>
    <w:uiPriority w:val="99"/>
    <w:semiHidden/>
    <w:rsid w:val="00985B28"/>
    <w:rPr>
      <w:sz w:val="20"/>
      <w:szCs w:val="20"/>
    </w:rPr>
  </w:style>
  <w:style w:type="character" w:customStyle="1" w:styleId="CommentTextChar">
    <w:name w:val="Comment Text Char"/>
    <w:basedOn w:val="DefaultParagraphFont"/>
    <w:link w:val="CommentText"/>
    <w:uiPriority w:val="99"/>
    <w:locked/>
    <w:rsid w:val="00985B28"/>
    <w:rPr>
      <w:lang w:eastAsia="en-US"/>
    </w:rPr>
  </w:style>
  <w:style w:type="paragraph" w:styleId="CommentSubject">
    <w:name w:val="annotation subject"/>
    <w:basedOn w:val="CommentText"/>
    <w:next w:val="CommentText"/>
    <w:link w:val="CommentSubjectChar"/>
    <w:uiPriority w:val="99"/>
    <w:semiHidden/>
    <w:rsid w:val="00985B28"/>
    <w:rPr>
      <w:b/>
      <w:bCs/>
    </w:rPr>
  </w:style>
  <w:style w:type="character" w:customStyle="1" w:styleId="CommentSubjectChar">
    <w:name w:val="Comment Subject Char"/>
    <w:basedOn w:val="CommentTextChar"/>
    <w:link w:val="CommentSubject"/>
    <w:uiPriority w:val="99"/>
    <w:locked/>
    <w:rsid w:val="00985B28"/>
    <w:rPr>
      <w:b/>
      <w:bCs/>
      <w:lang w:eastAsia="en-US"/>
    </w:rPr>
  </w:style>
  <w:style w:type="character" w:styleId="Strong">
    <w:name w:val="Strong"/>
    <w:basedOn w:val="DefaultParagraphFont"/>
    <w:uiPriority w:val="99"/>
    <w:qFormat/>
    <w:rsid w:val="000C6083"/>
    <w:rPr>
      <w:b/>
      <w:bCs/>
    </w:rPr>
  </w:style>
  <w:style w:type="character" w:customStyle="1" w:styleId="apple-converted-space">
    <w:name w:val="apple-converted-space"/>
    <w:basedOn w:val="DefaultParagraphFont"/>
    <w:uiPriority w:val="99"/>
    <w:rsid w:val="00342603"/>
  </w:style>
  <w:style w:type="character" w:styleId="FollowedHyperlink">
    <w:name w:val="FollowedHyperlink"/>
    <w:basedOn w:val="DefaultParagraphFont"/>
    <w:uiPriority w:val="99"/>
    <w:semiHidden/>
    <w:rsid w:val="007749D1"/>
    <w:rPr>
      <w:color w:val="800080"/>
      <w:u w:val="single"/>
    </w:rPr>
  </w:style>
  <w:style w:type="table" w:customStyle="1" w:styleId="TableGrid1">
    <w:name w:val="Table Grid1"/>
    <w:basedOn w:val="TableNormal"/>
    <w:next w:val="TableGrid"/>
    <w:uiPriority w:val="59"/>
    <w:rsid w:val="00CB7540"/>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EDA"/>
    <w:rPr>
      <w:color w:val="808080"/>
    </w:rPr>
  </w:style>
  <w:style w:type="character" w:styleId="Mention">
    <w:name w:val="Mention"/>
    <w:basedOn w:val="DefaultParagraphFont"/>
    <w:uiPriority w:val="99"/>
    <w:semiHidden/>
    <w:unhideWhenUsed/>
    <w:rsid w:val="00963373"/>
    <w:rPr>
      <w:color w:val="2B579A"/>
      <w:shd w:val="clear" w:color="auto" w:fill="E6E6E6"/>
    </w:rPr>
  </w:style>
  <w:style w:type="character" w:styleId="UnresolvedMention">
    <w:name w:val="Unresolved Mention"/>
    <w:basedOn w:val="DefaultParagraphFont"/>
    <w:uiPriority w:val="99"/>
    <w:semiHidden/>
    <w:unhideWhenUsed/>
    <w:rsid w:val="007E32AA"/>
    <w:rPr>
      <w:color w:val="605E5C"/>
      <w:shd w:val="clear" w:color="auto" w:fill="E1DFDD"/>
    </w:rPr>
  </w:style>
  <w:style w:type="paragraph" w:styleId="Revision">
    <w:name w:val="Revision"/>
    <w:hidden/>
    <w:uiPriority w:val="99"/>
    <w:semiHidden/>
    <w:rsid w:val="00E56869"/>
    <w:rPr>
      <w:rFont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SchmitzCargobullUK" TargetMode="External"/><Relationship Id="rId18" Type="http://schemas.openxmlformats.org/officeDocument/2006/relationships/hyperlink" Target="mailto:silke.hesener@cargobul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k.news/schmitzcargobull" TargetMode="External"/><Relationship Id="rId12" Type="http://schemas.openxmlformats.org/officeDocument/2006/relationships/image" Target="media/image3.jpg"/><Relationship Id="rId17" Type="http://schemas.openxmlformats.org/officeDocument/2006/relationships/hyperlink" Target="mailto:andrea.beckonert@cargobull.com" TargetMode="External"/><Relationship Id="rId2" Type="http://schemas.openxmlformats.org/officeDocument/2006/relationships/styles" Target="styles.xml"/><Relationship Id="rId16" Type="http://schemas.openxmlformats.org/officeDocument/2006/relationships/hyperlink" Target="mailto: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5183400" TargetMode="External"/><Relationship Id="rId5" Type="http://schemas.openxmlformats.org/officeDocument/2006/relationships/footnotes" Target="footnotes.xml"/><Relationship Id="rId15" Type="http://schemas.openxmlformats.org/officeDocument/2006/relationships/hyperlink" Target="mailto:chris.druce@garnettkeeler.com"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cargobulluk" TargetMode="External"/><Relationship Id="rId14" Type="http://schemas.openxmlformats.org/officeDocument/2006/relationships/hyperlink" Target="mailto:dan.jones@garnettkeel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213\Shared%20Folders\Clients\Schmitz%20Cargobull\Boilerplate\Schmitz%20Cargobull%20press%20release%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1C11-2307-4FE6-8FE0-B5D50FC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Schmitz Cargobull press release template 2024</Template>
  <TotalTime>164</TotalTime>
  <Pages>4</Pages>
  <Words>633</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SCHMITZ CARGOBULL TO DEBUT AT TIP-EX 2013 WITH NEW SLIDING FLOOR AND TIPPER TRAILERS</vt:lpstr>
    </vt:vector>
  </TitlesOfParts>
  <Company>Microsoft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Druce</dc:creator>
  <cp:lastModifiedBy>Helen Cowleard</cp:lastModifiedBy>
  <cp:revision>14</cp:revision>
  <cp:lastPrinted>2024-05-08T08:51:00Z</cp:lastPrinted>
  <dcterms:created xsi:type="dcterms:W3CDTF">2024-04-11T09:22:00Z</dcterms:created>
  <dcterms:modified xsi:type="dcterms:W3CDTF">2024-05-08T09:37:00Z</dcterms:modified>
</cp:coreProperties>
</file>