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9938CE" w14:textId="0A69FD07" w:rsidR="00002AF4" w:rsidRPr="000C6083" w:rsidRDefault="00002AF4">
      <w:pPr>
        <w:pStyle w:val="Heading1"/>
        <w:spacing w:line="240" w:lineRule="auto"/>
        <w:jc w:val="right"/>
        <w:rPr>
          <w:rStyle w:val="Strong"/>
        </w:rPr>
      </w:pPr>
      <w:r>
        <w:rPr>
          <w:sz w:val="44"/>
          <w:szCs w:val="44"/>
        </w:rPr>
        <w:t>PRESS RELEASE</w:t>
      </w:r>
      <w:r>
        <w:rPr>
          <w:sz w:val="44"/>
          <w:szCs w:val="44"/>
        </w:rPr>
        <w:br/>
      </w:r>
      <w:r w:rsidR="00635D04">
        <w:rPr>
          <w:sz w:val="22"/>
          <w:szCs w:val="22"/>
        </w:rPr>
        <w:t>20</w:t>
      </w:r>
      <w:r w:rsidR="002401DA">
        <w:rPr>
          <w:sz w:val="22"/>
          <w:szCs w:val="22"/>
        </w:rPr>
        <w:t>2</w:t>
      </w:r>
      <w:r w:rsidR="0003565B">
        <w:rPr>
          <w:sz w:val="22"/>
          <w:szCs w:val="22"/>
        </w:rPr>
        <w:t>4</w:t>
      </w:r>
      <w:r w:rsidR="00746E22">
        <w:rPr>
          <w:sz w:val="22"/>
          <w:szCs w:val="22"/>
        </w:rPr>
        <w:t>-</w:t>
      </w:r>
      <w:r w:rsidR="000015AC">
        <w:rPr>
          <w:sz w:val="22"/>
          <w:szCs w:val="22"/>
        </w:rPr>
        <w:t>125</w:t>
      </w:r>
    </w:p>
    <w:p w14:paraId="71251C96" w14:textId="77777777" w:rsidR="00002AF4" w:rsidRDefault="00002AF4">
      <w:pPr>
        <w:pStyle w:val="Heading1"/>
        <w:rPr>
          <w:sz w:val="20"/>
          <w:szCs w:val="20"/>
          <w:u w:val="single"/>
        </w:rPr>
      </w:pPr>
      <w:r>
        <w:rPr>
          <w:sz w:val="20"/>
          <w:szCs w:val="20"/>
          <w:u w:val="single"/>
        </w:rPr>
        <w:t>Schmitz Cargobull (UK) Ltd</w:t>
      </w:r>
    </w:p>
    <w:p w14:paraId="37C699F5" w14:textId="77777777" w:rsidR="00002AF4" w:rsidRDefault="00002AF4" w:rsidP="00D009AE"/>
    <w:p w14:paraId="590D2265" w14:textId="16BFC6D2" w:rsidR="00002AF4" w:rsidRPr="00D009AE" w:rsidRDefault="00C35D6E" w:rsidP="00D009AE">
      <w:pPr>
        <w:rPr>
          <w:rFonts w:ascii="Arial" w:hAnsi="Arial" w:cs="Arial"/>
          <w:b/>
          <w:bCs/>
        </w:rPr>
      </w:pPr>
      <w:r>
        <w:rPr>
          <w:rFonts w:ascii="Arial" w:hAnsi="Arial" w:cs="Arial"/>
          <w:b/>
          <w:bCs/>
        </w:rPr>
        <w:t>21 May</w:t>
      </w:r>
      <w:r w:rsidR="00C21F87">
        <w:rPr>
          <w:rFonts w:ascii="Arial" w:hAnsi="Arial" w:cs="Arial"/>
          <w:b/>
          <w:bCs/>
        </w:rPr>
        <w:t xml:space="preserve"> 20</w:t>
      </w:r>
      <w:r w:rsidR="002401DA">
        <w:rPr>
          <w:rFonts w:ascii="Arial" w:hAnsi="Arial" w:cs="Arial"/>
          <w:b/>
          <w:bCs/>
        </w:rPr>
        <w:t>2</w:t>
      </w:r>
      <w:r w:rsidR="0003565B">
        <w:rPr>
          <w:rFonts w:ascii="Arial" w:hAnsi="Arial" w:cs="Arial"/>
          <w:b/>
          <w:bCs/>
        </w:rPr>
        <w:t>4</w:t>
      </w:r>
    </w:p>
    <w:p w14:paraId="67ED6716" w14:textId="77777777" w:rsidR="00002AF4" w:rsidRDefault="00002AF4" w:rsidP="002F6751">
      <w:pPr>
        <w:spacing w:line="360" w:lineRule="auto"/>
        <w:rPr>
          <w:rFonts w:ascii="Arial" w:hAnsi="Arial" w:cs="Arial"/>
          <w:b/>
          <w:bCs/>
        </w:rPr>
      </w:pPr>
    </w:p>
    <w:p w14:paraId="1998B480" w14:textId="11A5A5CF" w:rsidR="00EC30DC" w:rsidRDefault="000F61C4" w:rsidP="00F6601B">
      <w:pPr>
        <w:spacing w:line="360" w:lineRule="auto"/>
        <w:rPr>
          <w:rFonts w:ascii="Arial" w:hAnsi="Arial" w:cs="Arial"/>
          <w:b/>
        </w:rPr>
      </w:pPr>
      <w:r>
        <w:rPr>
          <w:rFonts w:ascii="Arial" w:hAnsi="Arial" w:cs="Arial"/>
          <w:b/>
        </w:rPr>
        <w:t xml:space="preserve">NEW </w:t>
      </w:r>
      <w:r w:rsidR="005D0C77">
        <w:rPr>
          <w:rFonts w:ascii="Arial" w:hAnsi="Arial" w:cs="Arial"/>
          <w:b/>
        </w:rPr>
        <w:t xml:space="preserve">SALES MANAGER APPOINTMENT </w:t>
      </w:r>
      <w:r>
        <w:rPr>
          <w:rFonts w:ascii="Arial" w:hAnsi="Arial" w:cs="Arial"/>
          <w:b/>
        </w:rPr>
        <w:t xml:space="preserve">UNDERLINES </w:t>
      </w:r>
      <w:r w:rsidR="005D0C77">
        <w:rPr>
          <w:rFonts w:ascii="Arial" w:hAnsi="Arial" w:cs="Arial"/>
          <w:b/>
        </w:rPr>
        <w:t>SCHMITZ CARGOBULL</w:t>
      </w:r>
      <w:r>
        <w:rPr>
          <w:rFonts w:ascii="Arial" w:hAnsi="Arial" w:cs="Arial"/>
          <w:b/>
        </w:rPr>
        <w:t xml:space="preserve">’S </w:t>
      </w:r>
      <w:r w:rsidR="00E37B3C">
        <w:rPr>
          <w:rFonts w:ascii="Arial" w:hAnsi="Arial" w:cs="Arial"/>
          <w:b/>
        </w:rPr>
        <w:t>AMBITION</w:t>
      </w:r>
      <w:r w:rsidR="00F42ACC">
        <w:rPr>
          <w:rFonts w:ascii="Arial" w:hAnsi="Arial" w:cs="Arial"/>
          <w:b/>
        </w:rPr>
        <w:t>S</w:t>
      </w:r>
      <w:r w:rsidR="00E37B3C">
        <w:rPr>
          <w:rFonts w:ascii="Arial" w:hAnsi="Arial" w:cs="Arial"/>
          <w:b/>
        </w:rPr>
        <w:t xml:space="preserve"> FOR</w:t>
      </w:r>
      <w:r w:rsidR="005D0C77">
        <w:rPr>
          <w:rFonts w:ascii="Arial" w:hAnsi="Arial" w:cs="Arial"/>
          <w:b/>
        </w:rPr>
        <w:t xml:space="preserve"> IRELAND</w:t>
      </w:r>
    </w:p>
    <w:p w14:paraId="5BE87311" w14:textId="77777777" w:rsidR="00E82FAF" w:rsidRDefault="00E82FAF" w:rsidP="00E82FAF">
      <w:pPr>
        <w:spacing w:line="360" w:lineRule="auto"/>
        <w:rPr>
          <w:rFonts w:ascii="Arial" w:hAnsi="Arial" w:cs="Arial"/>
        </w:rPr>
      </w:pPr>
    </w:p>
    <w:p w14:paraId="591EAB0D" w14:textId="1AD6A781" w:rsidR="00E82FAF" w:rsidRDefault="00E82FAF" w:rsidP="00E82FAF">
      <w:pPr>
        <w:spacing w:line="360" w:lineRule="auto"/>
        <w:rPr>
          <w:rFonts w:ascii="Arial" w:hAnsi="Arial" w:cs="Arial"/>
        </w:rPr>
      </w:pPr>
      <w:r w:rsidRPr="00E82FAF">
        <w:rPr>
          <w:rFonts w:ascii="Arial" w:hAnsi="Arial" w:cs="Arial"/>
        </w:rPr>
        <w:t xml:space="preserve">Schmitz Cargobull has added strength and depth to its team </w:t>
      </w:r>
      <w:r w:rsidR="005D0C77">
        <w:rPr>
          <w:rFonts w:ascii="Arial" w:hAnsi="Arial" w:cs="Arial"/>
        </w:rPr>
        <w:t xml:space="preserve">in Ireland </w:t>
      </w:r>
      <w:r w:rsidRPr="00E82FAF">
        <w:rPr>
          <w:rFonts w:ascii="Arial" w:hAnsi="Arial" w:cs="Arial"/>
        </w:rPr>
        <w:t xml:space="preserve">with the appointment of David O’Connor as </w:t>
      </w:r>
      <w:r w:rsidR="005D0C77">
        <w:rPr>
          <w:rFonts w:ascii="Arial" w:hAnsi="Arial" w:cs="Arial"/>
        </w:rPr>
        <w:t xml:space="preserve">Regional </w:t>
      </w:r>
      <w:r w:rsidR="00E45666">
        <w:rPr>
          <w:rFonts w:ascii="Arial" w:hAnsi="Arial" w:cs="Arial"/>
        </w:rPr>
        <w:t>S</w:t>
      </w:r>
      <w:r w:rsidRPr="00E82FAF">
        <w:rPr>
          <w:rFonts w:ascii="Arial" w:hAnsi="Arial" w:cs="Arial"/>
        </w:rPr>
        <w:t xml:space="preserve">ales </w:t>
      </w:r>
      <w:r w:rsidR="00E45666">
        <w:rPr>
          <w:rFonts w:ascii="Arial" w:hAnsi="Arial" w:cs="Arial"/>
        </w:rPr>
        <w:t>M</w:t>
      </w:r>
      <w:r w:rsidRPr="00E82FAF">
        <w:rPr>
          <w:rFonts w:ascii="Arial" w:hAnsi="Arial" w:cs="Arial"/>
        </w:rPr>
        <w:t>anager.</w:t>
      </w:r>
    </w:p>
    <w:p w14:paraId="487C2CF8" w14:textId="77777777" w:rsidR="00E82FAF" w:rsidRDefault="00E82FAF" w:rsidP="00E82FAF">
      <w:pPr>
        <w:spacing w:line="360" w:lineRule="auto"/>
        <w:rPr>
          <w:rFonts w:ascii="Arial" w:hAnsi="Arial" w:cs="Arial"/>
        </w:rPr>
      </w:pPr>
    </w:p>
    <w:p w14:paraId="78913387" w14:textId="787C9AA3" w:rsidR="00E82FAF" w:rsidRDefault="00E82FAF" w:rsidP="00E82FAF">
      <w:pPr>
        <w:spacing w:line="360" w:lineRule="auto"/>
        <w:rPr>
          <w:rFonts w:ascii="Arial" w:hAnsi="Arial" w:cs="Arial"/>
        </w:rPr>
      </w:pPr>
      <w:r w:rsidRPr="00E82FAF">
        <w:rPr>
          <w:rFonts w:ascii="Arial" w:hAnsi="Arial" w:cs="Arial"/>
        </w:rPr>
        <w:t>The latest recruit brings with him 20 years of sales exper</w:t>
      </w:r>
      <w:r w:rsidR="00F42ACC">
        <w:rPr>
          <w:rFonts w:ascii="Arial" w:hAnsi="Arial" w:cs="Arial"/>
        </w:rPr>
        <w:t>ience</w:t>
      </w:r>
      <w:r w:rsidRPr="00E82FAF">
        <w:rPr>
          <w:rFonts w:ascii="Arial" w:hAnsi="Arial" w:cs="Arial"/>
        </w:rPr>
        <w:t xml:space="preserve"> in the automotive sector</w:t>
      </w:r>
      <w:r>
        <w:rPr>
          <w:rFonts w:ascii="Arial" w:hAnsi="Arial" w:cs="Arial"/>
        </w:rPr>
        <w:t>, most recently with the largest Mercedes-Benz dealership in Ireland.</w:t>
      </w:r>
    </w:p>
    <w:p w14:paraId="32DFC434" w14:textId="77777777" w:rsidR="00B451A4" w:rsidRDefault="00B451A4" w:rsidP="00E82FAF">
      <w:pPr>
        <w:spacing w:line="360" w:lineRule="auto"/>
        <w:rPr>
          <w:rFonts w:ascii="Arial" w:hAnsi="Arial" w:cs="Arial"/>
        </w:rPr>
      </w:pPr>
    </w:p>
    <w:p w14:paraId="109FF8EB" w14:textId="39ADBE54" w:rsidR="000F61C4" w:rsidRDefault="000F61C4" w:rsidP="00E82FAF">
      <w:pPr>
        <w:spacing w:line="360" w:lineRule="auto"/>
        <w:rPr>
          <w:rFonts w:ascii="Arial" w:hAnsi="Arial" w:cs="Arial"/>
        </w:rPr>
      </w:pPr>
      <w:r>
        <w:rPr>
          <w:rFonts w:ascii="Arial" w:hAnsi="Arial" w:cs="Arial"/>
        </w:rPr>
        <w:t>O’Connor</w:t>
      </w:r>
      <w:r w:rsidR="00B451A4">
        <w:rPr>
          <w:rFonts w:ascii="Arial" w:hAnsi="Arial" w:cs="Arial"/>
        </w:rPr>
        <w:t xml:space="preserve"> says</w:t>
      </w:r>
      <w:r w:rsidR="00A0186B">
        <w:rPr>
          <w:rFonts w:ascii="Arial" w:hAnsi="Arial" w:cs="Arial"/>
        </w:rPr>
        <w:t xml:space="preserve"> of his switch</w:t>
      </w:r>
      <w:r w:rsidR="00B451A4">
        <w:rPr>
          <w:rFonts w:ascii="Arial" w:hAnsi="Arial" w:cs="Arial"/>
        </w:rPr>
        <w:t xml:space="preserve">: “Compared with the car market where you choose a model and select </w:t>
      </w:r>
      <w:r w:rsidR="00F42ACC">
        <w:rPr>
          <w:rFonts w:ascii="Arial" w:hAnsi="Arial" w:cs="Arial"/>
        </w:rPr>
        <w:t xml:space="preserve">from a few </w:t>
      </w:r>
      <w:r w:rsidR="00B451A4">
        <w:rPr>
          <w:rFonts w:ascii="Arial" w:hAnsi="Arial" w:cs="Arial"/>
        </w:rPr>
        <w:t>options, there’s an impressive level of technical and engineering prowess</w:t>
      </w:r>
      <w:r>
        <w:rPr>
          <w:rFonts w:ascii="Arial" w:hAnsi="Arial" w:cs="Arial"/>
        </w:rPr>
        <w:t xml:space="preserve"> on show with</w:t>
      </w:r>
      <w:r w:rsidR="00E37B3C">
        <w:rPr>
          <w:rFonts w:ascii="Arial" w:hAnsi="Arial" w:cs="Arial"/>
        </w:rPr>
        <w:t>in</w:t>
      </w:r>
      <w:r>
        <w:rPr>
          <w:rFonts w:ascii="Arial" w:hAnsi="Arial" w:cs="Arial"/>
        </w:rPr>
        <w:t xml:space="preserve"> the </w:t>
      </w:r>
      <w:r w:rsidR="00490B78">
        <w:rPr>
          <w:rFonts w:ascii="Arial" w:hAnsi="Arial" w:cs="Arial"/>
        </w:rPr>
        <w:t xml:space="preserve">road </w:t>
      </w:r>
      <w:r>
        <w:rPr>
          <w:rFonts w:ascii="Arial" w:hAnsi="Arial" w:cs="Arial"/>
        </w:rPr>
        <w:t>transport sector</w:t>
      </w:r>
      <w:r w:rsidR="00B451A4">
        <w:rPr>
          <w:rFonts w:ascii="Arial" w:hAnsi="Arial" w:cs="Arial"/>
        </w:rPr>
        <w:t xml:space="preserve">. </w:t>
      </w:r>
    </w:p>
    <w:p w14:paraId="47C6B338" w14:textId="77777777" w:rsidR="000F61C4" w:rsidRDefault="000F61C4" w:rsidP="00E82FAF">
      <w:pPr>
        <w:spacing w:line="360" w:lineRule="auto"/>
        <w:rPr>
          <w:rFonts w:ascii="Arial" w:hAnsi="Arial" w:cs="Arial"/>
        </w:rPr>
      </w:pPr>
    </w:p>
    <w:p w14:paraId="3678FE0C" w14:textId="37E4C745" w:rsidR="005A1734" w:rsidRDefault="000F61C4" w:rsidP="00E82FAF">
      <w:pPr>
        <w:spacing w:line="360" w:lineRule="auto"/>
        <w:rPr>
          <w:rFonts w:ascii="Arial" w:hAnsi="Arial" w:cs="Arial"/>
        </w:rPr>
      </w:pPr>
      <w:r>
        <w:rPr>
          <w:rFonts w:ascii="Arial" w:hAnsi="Arial" w:cs="Arial"/>
        </w:rPr>
        <w:t>“</w:t>
      </w:r>
      <w:r w:rsidR="00B451A4">
        <w:rPr>
          <w:rFonts w:ascii="Arial" w:hAnsi="Arial" w:cs="Arial"/>
        </w:rPr>
        <w:t xml:space="preserve">Schmitz Cargobull has </w:t>
      </w:r>
      <w:r w:rsidR="00F42ACC">
        <w:rPr>
          <w:rFonts w:ascii="Arial" w:hAnsi="Arial" w:cs="Arial"/>
        </w:rPr>
        <w:t>the</w:t>
      </w:r>
      <w:r w:rsidR="00B451A4">
        <w:rPr>
          <w:rFonts w:ascii="Arial" w:hAnsi="Arial" w:cs="Arial"/>
        </w:rPr>
        <w:t xml:space="preserve"> expertise to find the best option for </w:t>
      </w:r>
      <w:r>
        <w:rPr>
          <w:rFonts w:ascii="Arial" w:hAnsi="Arial" w:cs="Arial"/>
        </w:rPr>
        <w:t xml:space="preserve">each </w:t>
      </w:r>
      <w:r w:rsidR="00B451A4">
        <w:rPr>
          <w:rFonts w:ascii="Arial" w:hAnsi="Arial" w:cs="Arial"/>
        </w:rPr>
        <w:t xml:space="preserve">customers’ specific </w:t>
      </w:r>
      <w:r w:rsidR="00F42ACC">
        <w:rPr>
          <w:rFonts w:ascii="Arial" w:hAnsi="Arial" w:cs="Arial"/>
        </w:rPr>
        <w:t>trailer requirements</w:t>
      </w:r>
      <w:r w:rsidR="00A0186B">
        <w:rPr>
          <w:rFonts w:ascii="Arial" w:hAnsi="Arial" w:cs="Arial"/>
        </w:rPr>
        <w:t>, be that bespoke or ready-made.</w:t>
      </w:r>
      <w:r w:rsidR="00B451A4">
        <w:rPr>
          <w:rFonts w:ascii="Arial" w:hAnsi="Arial" w:cs="Arial"/>
        </w:rPr>
        <w:t>”</w:t>
      </w:r>
    </w:p>
    <w:p w14:paraId="558B65AE" w14:textId="77777777" w:rsidR="00E82FAF" w:rsidRDefault="00E82FAF" w:rsidP="00E82FAF">
      <w:pPr>
        <w:spacing w:line="360" w:lineRule="auto"/>
        <w:rPr>
          <w:rFonts w:ascii="Arial" w:hAnsi="Arial" w:cs="Arial"/>
        </w:rPr>
      </w:pPr>
    </w:p>
    <w:p w14:paraId="298C296B" w14:textId="4E928A81" w:rsidR="00E45666" w:rsidRDefault="000F61C4" w:rsidP="00E82FAF">
      <w:pPr>
        <w:spacing w:line="360" w:lineRule="auto"/>
        <w:rPr>
          <w:rFonts w:ascii="Arial" w:hAnsi="Arial" w:cs="Arial"/>
        </w:rPr>
      </w:pPr>
      <w:r>
        <w:rPr>
          <w:rFonts w:ascii="Arial" w:hAnsi="Arial" w:cs="Arial"/>
        </w:rPr>
        <w:t>He</w:t>
      </w:r>
      <w:r w:rsidR="00E45666">
        <w:rPr>
          <w:rFonts w:ascii="Arial" w:hAnsi="Arial" w:cs="Arial"/>
        </w:rPr>
        <w:t xml:space="preserve"> joins a reinvigorated</w:t>
      </w:r>
      <w:r w:rsidR="00E37B3C">
        <w:rPr>
          <w:rFonts w:ascii="Arial" w:hAnsi="Arial" w:cs="Arial"/>
        </w:rPr>
        <w:t xml:space="preserve"> </w:t>
      </w:r>
      <w:r>
        <w:rPr>
          <w:rFonts w:ascii="Arial" w:hAnsi="Arial" w:cs="Arial"/>
        </w:rPr>
        <w:t xml:space="preserve">Ireland </w:t>
      </w:r>
      <w:r w:rsidR="00E45666">
        <w:rPr>
          <w:rFonts w:ascii="Arial" w:hAnsi="Arial" w:cs="Arial"/>
        </w:rPr>
        <w:t xml:space="preserve">team </w:t>
      </w:r>
      <w:r>
        <w:rPr>
          <w:rFonts w:ascii="Arial" w:hAnsi="Arial" w:cs="Arial"/>
        </w:rPr>
        <w:t xml:space="preserve">and will work </w:t>
      </w:r>
      <w:r w:rsidR="00E45666">
        <w:rPr>
          <w:rFonts w:ascii="Arial" w:hAnsi="Arial" w:cs="Arial"/>
        </w:rPr>
        <w:t xml:space="preserve">alongside fellow </w:t>
      </w:r>
      <w:r w:rsidR="005D0C77">
        <w:rPr>
          <w:rFonts w:ascii="Arial" w:hAnsi="Arial" w:cs="Arial"/>
        </w:rPr>
        <w:t xml:space="preserve">Regional </w:t>
      </w:r>
      <w:r w:rsidR="00E45666">
        <w:rPr>
          <w:rFonts w:ascii="Arial" w:hAnsi="Arial" w:cs="Arial"/>
        </w:rPr>
        <w:t>Sales Manager Philip Keenan, as well as Regional Aftermarket Development Manager, Steve Wilson.</w:t>
      </w:r>
    </w:p>
    <w:p w14:paraId="54291994" w14:textId="77777777" w:rsidR="00E45666" w:rsidRDefault="00E45666" w:rsidP="00E82FAF">
      <w:pPr>
        <w:spacing w:line="360" w:lineRule="auto"/>
        <w:rPr>
          <w:rFonts w:ascii="Arial" w:hAnsi="Arial" w:cs="Arial"/>
        </w:rPr>
      </w:pPr>
    </w:p>
    <w:p w14:paraId="78CFDA56" w14:textId="26DF9E1A" w:rsidR="00E82FAF" w:rsidRDefault="00276B62" w:rsidP="00E82FAF">
      <w:pPr>
        <w:spacing w:line="360" w:lineRule="auto"/>
        <w:rPr>
          <w:rFonts w:ascii="Arial" w:hAnsi="Arial" w:cs="Arial"/>
        </w:rPr>
      </w:pPr>
      <w:r>
        <w:rPr>
          <w:rFonts w:ascii="Arial" w:hAnsi="Arial" w:cs="Arial"/>
        </w:rPr>
        <w:t xml:space="preserve">The </w:t>
      </w:r>
      <w:r w:rsidR="000F61C4">
        <w:rPr>
          <w:rFonts w:ascii="Arial" w:hAnsi="Arial" w:cs="Arial"/>
        </w:rPr>
        <w:t>move</w:t>
      </w:r>
      <w:r>
        <w:rPr>
          <w:rFonts w:ascii="Arial" w:hAnsi="Arial" w:cs="Arial"/>
        </w:rPr>
        <w:t xml:space="preserve"> </w:t>
      </w:r>
      <w:r w:rsidR="00E45666">
        <w:rPr>
          <w:rFonts w:ascii="Arial" w:hAnsi="Arial" w:cs="Arial"/>
        </w:rPr>
        <w:t xml:space="preserve">comes as </w:t>
      </w:r>
      <w:r w:rsidR="00490B78">
        <w:rPr>
          <w:rFonts w:ascii="Arial" w:hAnsi="Arial" w:cs="Arial"/>
        </w:rPr>
        <w:t>Europe’s leading</w:t>
      </w:r>
      <w:r w:rsidR="00E45666">
        <w:rPr>
          <w:rFonts w:ascii="Arial" w:hAnsi="Arial" w:cs="Arial"/>
        </w:rPr>
        <w:t xml:space="preserve"> trailer </w:t>
      </w:r>
      <w:r w:rsidR="00490B78">
        <w:rPr>
          <w:rFonts w:ascii="Arial" w:hAnsi="Arial" w:cs="Arial"/>
        </w:rPr>
        <w:t>manufacturer</w:t>
      </w:r>
      <w:r w:rsidR="00E45666">
        <w:rPr>
          <w:rFonts w:ascii="Arial" w:hAnsi="Arial" w:cs="Arial"/>
        </w:rPr>
        <w:t xml:space="preserve"> opens its first dedicated spare parts facility in Ireland</w:t>
      </w:r>
      <w:r w:rsidR="009216E1">
        <w:rPr>
          <w:rFonts w:ascii="Arial" w:hAnsi="Arial" w:cs="Arial"/>
        </w:rPr>
        <w:t>,</w:t>
      </w:r>
      <w:r w:rsidR="00E45666">
        <w:rPr>
          <w:rFonts w:ascii="Arial" w:hAnsi="Arial" w:cs="Arial"/>
        </w:rPr>
        <w:t xml:space="preserve"> in partnership with </w:t>
      </w:r>
      <w:r w:rsidR="00A0186B">
        <w:rPr>
          <w:rFonts w:ascii="Arial" w:hAnsi="Arial" w:cs="Arial"/>
        </w:rPr>
        <w:t xml:space="preserve">logistics and </w:t>
      </w:r>
      <w:r>
        <w:rPr>
          <w:rFonts w:ascii="Arial" w:hAnsi="Arial" w:cs="Arial"/>
        </w:rPr>
        <w:t>warehousing specialist</w:t>
      </w:r>
      <w:r w:rsidR="00E45666">
        <w:rPr>
          <w:rFonts w:ascii="Arial" w:hAnsi="Arial" w:cs="Arial"/>
        </w:rPr>
        <w:t xml:space="preserve"> JMC.</w:t>
      </w:r>
    </w:p>
    <w:p w14:paraId="40E21AC2" w14:textId="77777777" w:rsidR="00E45666" w:rsidRDefault="00E45666" w:rsidP="00E82FAF">
      <w:pPr>
        <w:spacing w:line="360" w:lineRule="auto"/>
        <w:rPr>
          <w:rFonts w:ascii="Arial" w:hAnsi="Arial" w:cs="Arial"/>
        </w:rPr>
      </w:pPr>
    </w:p>
    <w:p w14:paraId="5D0706D4" w14:textId="67B281E0" w:rsidR="00276B62" w:rsidRDefault="005A1734" w:rsidP="00E82FAF">
      <w:pPr>
        <w:spacing w:line="360" w:lineRule="auto"/>
        <w:rPr>
          <w:rFonts w:ascii="Arial" w:hAnsi="Arial" w:cs="Arial"/>
        </w:rPr>
      </w:pPr>
      <w:r>
        <w:rPr>
          <w:rFonts w:ascii="Arial" w:hAnsi="Arial" w:cs="Arial"/>
        </w:rPr>
        <w:t xml:space="preserve">The Dublin facility </w:t>
      </w:r>
      <w:r w:rsidR="00276B62">
        <w:rPr>
          <w:rFonts w:ascii="Arial" w:hAnsi="Arial" w:cs="Arial"/>
        </w:rPr>
        <w:t xml:space="preserve">means </w:t>
      </w:r>
      <w:r w:rsidR="00490B78">
        <w:rPr>
          <w:rFonts w:ascii="Arial" w:hAnsi="Arial" w:cs="Arial"/>
        </w:rPr>
        <w:t>Schmitz Cargobull</w:t>
      </w:r>
      <w:r w:rsidR="000F61C4">
        <w:rPr>
          <w:rFonts w:ascii="Arial" w:hAnsi="Arial" w:cs="Arial"/>
        </w:rPr>
        <w:t xml:space="preserve"> can</w:t>
      </w:r>
      <w:r>
        <w:rPr>
          <w:rFonts w:ascii="Arial" w:hAnsi="Arial" w:cs="Arial"/>
        </w:rPr>
        <w:t xml:space="preserve"> </w:t>
      </w:r>
      <w:r w:rsidR="00276B62">
        <w:rPr>
          <w:rFonts w:ascii="Arial" w:hAnsi="Arial" w:cs="Arial"/>
        </w:rPr>
        <w:t>now</w:t>
      </w:r>
      <w:r>
        <w:rPr>
          <w:rFonts w:ascii="Arial" w:hAnsi="Arial" w:cs="Arial"/>
        </w:rPr>
        <w:t xml:space="preserve"> offer </w:t>
      </w:r>
      <w:r w:rsidR="000F61C4">
        <w:rPr>
          <w:rFonts w:ascii="Arial" w:hAnsi="Arial" w:cs="Arial"/>
        </w:rPr>
        <w:t>customers in Ireland</w:t>
      </w:r>
      <w:r>
        <w:rPr>
          <w:rFonts w:ascii="Arial" w:hAnsi="Arial" w:cs="Arial"/>
        </w:rPr>
        <w:t xml:space="preserve"> next-day </w:t>
      </w:r>
      <w:r w:rsidR="000F61C4">
        <w:rPr>
          <w:rFonts w:ascii="Arial" w:hAnsi="Arial" w:cs="Arial"/>
        </w:rPr>
        <w:t xml:space="preserve">delivery </w:t>
      </w:r>
      <w:r>
        <w:rPr>
          <w:rFonts w:ascii="Arial" w:hAnsi="Arial" w:cs="Arial"/>
        </w:rPr>
        <w:t>for</w:t>
      </w:r>
      <w:r w:rsidR="000F61C4">
        <w:rPr>
          <w:rFonts w:ascii="Arial" w:hAnsi="Arial" w:cs="Arial"/>
        </w:rPr>
        <w:t xml:space="preserve"> </w:t>
      </w:r>
      <w:r>
        <w:rPr>
          <w:rFonts w:ascii="Arial" w:hAnsi="Arial" w:cs="Arial"/>
        </w:rPr>
        <w:t>consumables and spare parts. It represents a significant investment</w:t>
      </w:r>
      <w:r w:rsidR="00276B62">
        <w:rPr>
          <w:rFonts w:ascii="Arial" w:hAnsi="Arial" w:cs="Arial"/>
        </w:rPr>
        <w:t xml:space="preserve"> in </w:t>
      </w:r>
      <w:r w:rsidR="009216E1">
        <w:rPr>
          <w:rFonts w:ascii="Arial" w:hAnsi="Arial" w:cs="Arial"/>
        </w:rPr>
        <w:t>the country</w:t>
      </w:r>
      <w:r w:rsidR="000F61C4">
        <w:rPr>
          <w:rFonts w:ascii="Arial" w:hAnsi="Arial" w:cs="Arial"/>
        </w:rPr>
        <w:t xml:space="preserve">, as part of a commitment to delivering </w:t>
      </w:r>
      <w:r w:rsidR="00A0186B">
        <w:rPr>
          <w:rFonts w:ascii="Arial" w:hAnsi="Arial" w:cs="Arial"/>
        </w:rPr>
        <w:t>high quality</w:t>
      </w:r>
      <w:r w:rsidR="000F61C4">
        <w:rPr>
          <w:rFonts w:ascii="Arial" w:hAnsi="Arial" w:cs="Arial"/>
        </w:rPr>
        <w:t xml:space="preserve"> </w:t>
      </w:r>
      <w:r w:rsidR="00276B62">
        <w:rPr>
          <w:rFonts w:ascii="Arial" w:hAnsi="Arial" w:cs="Arial"/>
        </w:rPr>
        <w:t>customer service.</w:t>
      </w:r>
    </w:p>
    <w:p w14:paraId="450A46F7" w14:textId="42430C91" w:rsidR="00E82FAF" w:rsidRDefault="00276B62" w:rsidP="00E82FAF">
      <w:pPr>
        <w:spacing w:line="360" w:lineRule="auto"/>
        <w:rPr>
          <w:rFonts w:ascii="Arial" w:hAnsi="Arial" w:cs="Arial"/>
        </w:rPr>
      </w:pPr>
      <w:r>
        <w:rPr>
          <w:rFonts w:ascii="Arial" w:hAnsi="Arial" w:cs="Arial"/>
        </w:rPr>
        <w:lastRenderedPageBreak/>
        <w:t>Since last year, h</w:t>
      </w:r>
      <w:r w:rsidR="005A1734">
        <w:rPr>
          <w:rFonts w:ascii="Arial" w:hAnsi="Arial" w:cs="Arial"/>
        </w:rPr>
        <w:t xml:space="preserve">auliers </w:t>
      </w:r>
      <w:r w:rsidR="00537D52">
        <w:rPr>
          <w:rFonts w:ascii="Arial" w:hAnsi="Arial" w:cs="Arial"/>
        </w:rPr>
        <w:t>across the UK and</w:t>
      </w:r>
      <w:r w:rsidR="005A1734">
        <w:rPr>
          <w:rFonts w:ascii="Arial" w:hAnsi="Arial" w:cs="Arial"/>
        </w:rPr>
        <w:t xml:space="preserve"> Ireland </w:t>
      </w:r>
      <w:r>
        <w:rPr>
          <w:rFonts w:ascii="Arial" w:hAnsi="Arial" w:cs="Arial"/>
        </w:rPr>
        <w:t xml:space="preserve">have been </w:t>
      </w:r>
      <w:r w:rsidR="005A1734">
        <w:rPr>
          <w:rFonts w:ascii="Arial" w:hAnsi="Arial" w:cs="Arial"/>
        </w:rPr>
        <w:t xml:space="preserve">benefitting from </w:t>
      </w:r>
      <w:r w:rsidR="005A1734" w:rsidRPr="005A1734">
        <w:rPr>
          <w:rFonts w:ascii="Arial" w:hAnsi="Arial" w:cs="Arial"/>
        </w:rPr>
        <w:t xml:space="preserve">Schmitz Cargobull’s </w:t>
      </w:r>
      <w:r w:rsidR="000F61C4">
        <w:rPr>
          <w:rFonts w:ascii="Arial" w:hAnsi="Arial" w:cs="Arial"/>
        </w:rPr>
        <w:t xml:space="preserve">new </w:t>
      </w:r>
      <w:r w:rsidR="005A1734" w:rsidRPr="005A1734">
        <w:rPr>
          <w:rFonts w:ascii="Arial" w:hAnsi="Arial" w:cs="Arial"/>
        </w:rPr>
        <w:t>Manchester facility</w:t>
      </w:r>
      <w:r w:rsidR="005A1734">
        <w:rPr>
          <w:rFonts w:ascii="Arial" w:hAnsi="Arial" w:cs="Arial"/>
        </w:rPr>
        <w:t xml:space="preserve">, which </w:t>
      </w:r>
      <w:r w:rsidR="005A1734" w:rsidRPr="005A1734">
        <w:rPr>
          <w:rFonts w:ascii="Arial" w:hAnsi="Arial" w:cs="Arial"/>
        </w:rPr>
        <w:t>is producing trailers specially developed for th</w:t>
      </w:r>
      <w:r w:rsidR="00537D52">
        <w:rPr>
          <w:rFonts w:ascii="Arial" w:hAnsi="Arial" w:cs="Arial"/>
        </w:rPr>
        <w:t>ose specific</w:t>
      </w:r>
      <w:r w:rsidR="005A1734" w:rsidRPr="005A1734">
        <w:rPr>
          <w:rFonts w:ascii="Arial" w:hAnsi="Arial" w:cs="Arial"/>
        </w:rPr>
        <w:t xml:space="preserve"> markets. These comprise the dry freight box S.BO PACE and the S.CS FREEPOST </w:t>
      </w:r>
      <w:r w:rsidR="00537D52">
        <w:rPr>
          <w:rFonts w:ascii="Arial" w:hAnsi="Arial" w:cs="Arial"/>
        </w:rPr>
        <w:t xml:space="preserve">and </w:t>
      </w:r>
      <w:r w:rsidR="00537D52" w:rsidRPr="005A1734">
        <w:rPr>
          <w:rFonts w:ascii="Arial" w:hAnsi="Arial" w:cs="Arial"/>
        </w:rPr>
        <w:t>the S.CS FIXED ROOF curtainsider</w:t>
      </w:r>
      <w:r w:rsidR="00537D52">
        <w:rPr>
          <w:rFonts w:ascii="Arial" w:hAnsi="Arial" w:cs="Arial"/>
        </w:rPr>
        <w:t>s</w:t>
      </w:r>
      <w:r w:rsidR="005A1734" w:rsidRPr="005A1734">
        <w:rPr>
          <w:rFonts w:ascii="Arial" w:hAnsi="Arial" w:cs="Arial"/>
        </w:rPr>
        <w:t>.</w:t>
      </w:r>
    </w:p>
    <w:p w14:paraId="54636911" w14:textId="77777777" w:rsidR="000E198D" w:rsidRDefault="000E198D" w:rsidP="00F6601B">
      <w:pPr>
        <w:spacing w:line="360" w:lineRule="auto"/>
        <w:rPr>
          <w:rFonts w:ascii="Arial" w:hAnsi="Arial" w:cs="Arial"/>
        </w:rPr>
      </w:pPr>
    </w:p>
    <w:p w14:paraId="04C29848" w14:textId="77777777" w:rsidR="00002AF4" w:rsidRPr="00FA2EAD" w:rsidRDefault="00002AF4" w:rsidP="00746E22">
      <w:pPr>
        <w:spacing w:line="360" w:lineRule="auto"/>
        <w:jc w:val="center"/>
        <w:rPr>
          <w:rFonts w:ascii="Arial" w:hAnsi="Arial" w:cs="Arial"/>
        </w:rPr>
      </w:pPr>
      <w:r w:rsidRPr="00FA2EAD">
        <w:rPr>
          <w:rFonts w:ascii="Arial" w:hAnsi="Arial" w:cs="Arial"/>
        </w:rPr>
        <w:t>ends</w:t>
      </w:r>
    </w:p>
    <w:p w14:paraId="3858B33C" w14:textId="77777777" w:rsidR="00680CF3" w:rsidRPr="00A76897" w:rsidRDefault="00680CF3" w:rsidP="00680CF3">
      <w:pPr>
        <w:pStyle w:val="Heading2"/>
        <w:rPr>
          <w:sz w:val="20"/>
          <w:szCs w:val="20"/>
          <w:u w:val="single"/>
        </w:rPr>
      </w:pPr>
      <w:r w:rsidRPr="00A76897">
        <w:rPr>
          <w:sz w:val="20"/>
          <w:szCs w:val="20"/>
        </w:rPr>
        <w:t xml:space="preserve">Editor’s notes: </w:t>
      </w:r>
    </w:p>
    <w:p w14:paraId="3DE0DDAA" w14:textId="77777777" w:rsidR="006242A0" w:rsidRPr="006242A0" w:rsidRDefault="00A76897" w:rsidP="006242A0">
      <w:pPr>
        <w:ind w:right="283"/>
        <w:rPr>
          <w:rFonts w:ascii="Arial" w:hAnsi="Arial" w:cs="Arial"/>
          <w:sz w:val="20"/>
          <w:szCs w:val="20"/>
        </w:rPr>
      </w:pPr>
      <w:r w:rsidRPr="00A76897">
        <w:rPr>
          <w:rFonts w:ascii="Arial" w:hAnsi="Arial" w:cs="Arial"/>
          <w:b/>
          <w:bCs/>
          <w:sz w:val="20"/>
          <w:szCs w:val="20"/>
          <w:u w:val="single"/>
        </w:rPr>
        <w:t>About Schmitz Cargobull</w:t>
      </w:r>
      <w:r w:rsidRPr="00A76897">
        <w:rPr>
          <w:rFonts w:ascii="Arial" w:hAnsi="Arial" w:cs="Arial"/>
          <w:b/>
          <w:bCs/>
          <w:sz w:val="20"/>
          <w:szCs w:val="20"/>
          <w:u w:val="single"/>
        </w:rPr>
        <w:br/>
      </w:r>
      <w:r w:rsidR="006242A0" w:rsidRPr="006242A0">
        <w:rPr>
          <w:rFonts w:ascii="Arial" w:hAnsi="Arial" w:cs="Arial"/>
          <w:sz w:val="20"/>
          <w:szCs w:val="20"/>
        </w:rPr>
        <w:t>Schmitz Cargobull is the leading manufacturer of semi-trailers for temperature-controlled freight, general cargo and bulk goods in Europe and a pioneer in digital solutions for trailer services and improved connectivity. The company also manufactures transport refrigeration machines for refrigerated semi-trailers for temperature-controlled freight transport. With a comprehensive range of services from financing, spare parts supply, service contracts and telematics solutions to used vehicle trading, Schmitz Cargobull supports its customers in optimising their total cost of ownership (TCO) and digital transformation.</w:t>
      </w:r>
    </w:p>
    <w:p w14:paraId="76A48691" w14:textId="77777777" w:rsidR="006242A0" w:rsidRPr="006242A0" w:rsidRDefault="006242A0" w:rsidP="006242A0">
      <w:pPr>
        <w:ind w:right="283"/>
        <w:rPr>
          <w:rFonts w:ascii="Arial" w:hAnsi="Arial" w:cs="Arial"/>
          <w:sz w:val="20"/>
          <w:szCs w:val="20"/>
        </w:rPr>
      </w:pPr>
    </w:p>
    <w:p w14:paraId="20CB5147" w14:textId="77777777" w:rsidR="00A76897" w:rsidRPr="00A76897" w:rsidRDefault="006242A0" w:rsidP="006242A0">
      <w:pPr>
        <w:ind w:right="283"/>
        <w:rPr>
          <w:rFonts w:ascii="Arial" w:hAnsi="Arial" w:cs="Arial"/>
          <w:sz w:val="20"/>
          <w:szCs w:val="20"/>
        </w:rPr>
      </w:pPr>
      <w:r w:rsidRPr="006242A0">
        <w:rPr>
          <w:rFonts w:ascii="Arial" w:hAnsi="Arial" w:cs="Arial"/>
          <w:sz w:val="20"/>
          <w:szCs w:val="20"/>
        </w:rPr>
        <w:t xml:space="preserve">Schmitz Cargobull was founded in 1892 in </w:t>
      </w:r>
      <w:proofErr w:type="spellStart"/>
      <w:r w:rsidRPr="006242A0">
        <w:rPr>
          <w:rFonts w:ascii="Arial" w:hAnsi="Arial" w:cs="Arial"/>
          <w:sz w:val="20"/>
          <w:szCs w:val="20"/>
        </w:rPr>
        <w:t>Münsterland</w:t>
      </w:r>
      <w:proofErr w:type="spellEnd"/>
      <w:r w:rsidRPr="006242A0">
        <w:rPr>
          <w:rFonts w:ascii="Arial" w:hAnsi="Arial" w:cs="Arial"/>
          <w:sz w:val="20"/>
          <w:szCs w:val="20"/>
        </w:rPr>
        <w:t>, Germany. The family-run company produces around 60,000 vehicles per year with over 6,000 employees and generated a turnover of around 2.6 billion euros in the 2022/23 financial year. The international production network currently comprises ten plants in Germany, Lithuania, Spain, England, Turkey, Slovakia and Australia.</w:t>
      </w:r>
    </w:p>
    <w:p w14:paraId="32F9DA26" w14:textId="77777777" w:rsidR="00A76897" w:rsidRPr="00A76897" w:rsidRDefault="00A76897" w:rsidP="00A76897">
      <w:pPr>
        <w:ind w:right="283"/>
        <w:rPr>
          <w:rFonts w:ascii="Arial" w:hAnsi="Arial" w:cs="Arial"/>
          <w:sz w:val="20"/>
          <w:szCs w:val="20"/>
        </w:rPr>
      </w:pPr>
    </w:p>
    <w:p w14:paraId="3632B6FA" w14:textId="77777777" w:rsidR="00680CF3" w:rsidRDefault="00680CF3" w:rsidP="00680CF3">
      <w:pPr>
        <w:rPr>
          <w:rStyle w:val="Hyperlink"/>
          <w:rFonts w:ascii="Calibri" w:hAnsi="Calibri" w:cs="Times New Roman"/>
          <w:sz w:val="22"/>
          <w:szCs w:val="22"/>
        </w:rPr>
      </w:pPr>
      <w:r>
        <w:rPr>
          <w:rFonts w:ascii="Arial" w:hAnsi="Arial" w:cs="Arial"/>
          <w:color w:val="000000"/>
          <w:sz w:val="18"/>
          <w:szCs w:val="18"/>
        </w:rPr>
        <w:t xml:space="preserve">Visit Schmitz Cargobull UK’s dedicated online press room at </w:t>
      </w:r>
      <w:hyperlink r:id="rId7" w:history="1">
        <w:r w:rsidR="003E3FF7">
          <w:rPr>
            <w:rStyle w:val="Hyperlink"/>
            <w:rFonts w:ascii="Arial" w:hAnsi="Arial" w:cs="Arial"/>
            <w:sz w:val="18"/>
            <w:szCs w:val="18"/>
          </w:rPr>
          <w:t>https://gk.news/schmitzcargobull</w:t>
        </w:r>
      </w:hyperlink>
      <w:r>
        <w:rPr>
          <w:rFonts w:ascii="Arial" w:hAnsi="Arial" w:cs="Arial"/>
          <w:color w:val="000000"/>
          <w:sz w:val="18"/>
          <w:szCs w:val="18"/>
        </w:rPr>
        <w:t xml:space="preserve"> </w:t>
      </w:r>
    </w:p>
    <w:p w14:paraId="52A2601F" w14:textId="77777777" w:rsidR="00680CF3" w:rsidRDefault="00680CF3" w:rsidP="00680CF3">
      <w:pPr>
        <w:rPr>
          <w:rStyle w:val="Hyperlink"/>
          <w:rFonts w:ascii="Arial" w:hAnsi="Arial" w:cs="Arial"/>
          <w:sz w:val="18"/>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6023"/>
      </w:tblGrid>
      <w:tr w:rsidR="00680CF3" w:rsidRPr="00B6528C" w14:paraId="7B43A590" w14:textId="77777777" w:rsidTr="00E23EF3">
        <w:trPr>
          <w:cantSplit/>
        </w:trPr>
        <w:tc>
          <w:tcPr>
            <w:tcW w:w="606" w:type="dxa"/>
          </w:tcPr>
          <w:p w14:paraId="3A4E7428" w14:textId="77777777" w:rsidR="00680CF3" w:rsidRPr="00B6528C" w:rsidRDefault="00680CF3" w:rsidP="00E23EF3">
            <w:pPr>
              <w:rPr>
                <w:rFonts w:ascii="Arial" w:eastAsia="PMingLiU" w:hAnsi="Arial" w:cs="Arial"/>
                <w:sz w:val="18"/>
                <w:szCs w:val="18"/>
              </w:rPr>
            </w:pPr>
            <w:r w:rsidRPr="00B6528C">
              <w:rPr>
                <w:rFonts w:ascii="Arial" w:eastAsia="PMingLiU" w:hAnsi="Arial" w:cs="Arial"/>
                <w:noProof/>
                <w:sz w:val="18"/>
                <w:szCs w:val="18"/>
                <w:lang w:eastAsia="en-GB"/>
              </w:rPr>
              <w:drawing>
                <wp:inline distT="0" distB="0" distL="0" distR="0" wp14:anchorId="18A7BCB1" wp14:editId="75FE8A58">
                  <wp:extent cx="222250" cy="2222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stretch>
                            <a:fillRect/>
                          </a:stretch>
                        </pic:blipFill>
                        <pic:spPr>
                          <a:xfrm>
                            <a:off x="0" y="0"/>
                            <a:ext cx="222250" cy="222250"/>
                          </a:xfrm>
                          <a:prstGeom prst="rect">
                            <a:avLst/>
                          </a:prstGeom>
                        </pic:spPr>
                      </pic:pic>
                    </a:graphicData>
                  </a:graphic>
                </wp:inline>
              </w:drawing>
            </w:r>
          </w:p>
        </w:tc>
        <w:tc>
          <w:tcPr>
            <w:tcW w:w="6023" w:type="dxa"/>
            <w:vAlign w:val="center"/>
          </w:tcPr>
          <w:p w14:paraId="6ECAF5C6" w14:textId="77777777" w:rsidR="00680CF3" w:rsidRPr="00B6528C" w:rsidRDefault="00C35D6E" w:rsidP="00E23EF3">
            <w:pPr>
              <w:rPr>
                <w:rFonts w:ascii="Arial" w:eastAsia="PMingLiU" w:hAnsi="Arial" w:cs="Arial"/>
                <w:sz w:val="18"/>
                <w:szCs w:val="18"/>
              </w:rPr>
            </w:pPr>
            <w:hyperlink r:id="rId9" w:history="1">
              <w:r w:rsidR="00680CF3" w:rsidRPr="005C024B">
                <w:rPr>
                  <w:rStyle w:val="Hyperlink"/>
                  <w:rFonts w:ascii="Arial" w:eastAsia="PMingLiU" w:hAnsi="Arial" w:cs="Arial"/>
                  <w:sz w:val="18"/>
                  <w:szCs w:val="18"/>
                </w:rPr>
                <w:t>https://twitter.com/cargobulluk</w:t>
              </w:r>
            </w:hyperlink>
            <w:r w:rsidR="00680CF3">
              <w:rPr>
                <w:rFonts w:ascii="Arial" w:eastAsia="PMingLiU" w:hAnsi="Arial" w:cs="Arial"/>
                <w:sz w:val="18"/>
                <w:szCs w:val="18"/>
              </w:rPr>
              <w:t xml:space="preserve"> </w:t>
            </w:r>
          </w:p>
        </w:tc>
      </w:tr>
      <w:tr w:rsidR="00680CF3" w:rsidRPr="00B6528C" w14:paraId="783C3C82" w14:textId="77777777" w:rsidTr="00E23EF3">
        <w:trPr>
          <w:cantSplit/>
        </w:trPr>
        <w:tc>
          <w:tcPr>
            <w:tcW w:w="606" w:type="dxa"/>
          </w:tcPr>
          <w:p w14:paraId="6D33703C" w14:textId="77777777" w:rsidR="00680CF3" w:rsidRPr="00B6528C" w:rsidRDefault="00680CF3" w:rsidP="00E23EF3">
            <w:pPr>
              <w:rPr>
                <w:rFonts w:ascii="Arial" w:eastAsia="PMingLiU" w:hAnsi="Arial" w:cs="Arial"/>
                <w:sz w:val="18"/>
                <w:szCs w:val="18"/>
              </w:rPr>
            </w:pPr>
            <w:r w:rsidRPr="00B6528C">
              <w:rPr>
                <w:rFonts w:ascii="Arial" w:eastAsia="PMingLiU" w:hAnsi="Arial" w:cs="Arial"/>
                <w:noProof/>
                <w:sz w:val="18"/>
                <w:szCs w:val="18"/>
                <w:lang w:eastAsia="en-GB"/>
              </w:rPr>
              <w:drawing>
                <wp:inline distT="0" distB="0" distL="0" distR="0" wp14:anchorId="410E5894" wp14:editId="5E68F8B6">
                  <wp:extent cx="241300" cy="2413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jpg"/>
                          <pic:cNvPicPr/>
                        </pic:nvPicPr>
                        <pic:blipFill>
                          <a:blip r:embed="rId10">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inline>
              </w:drawing>
            </w:r>
          </w:p>
        </w:tc>
        <w:tc>
          <w:tcPr>
            <w:tcW w:w="6023" w:type="dxa"/>
            <w:vAlign w:val="center"/>
          </w:tcPr>
          <w:p w14:paraId="69658F6D" w14:textId="77777777" w:rsidR="00680CF3" w:rsidRPr="00B6528C" w:rsidRDefault="00C35D6E" w:rsidP="00E23EF3">
            <w:pPr>
              <w:rPr>
                <w:rFonts w:ascii="Arial" w:eastAsia="PMingLiU" w:hAnsi="Arial" w:cs="Arial"/>
                <w:sz w:val="18"/>
                <w:szCs w:val="18"/>
              </w:rPr>
            </w:pPr>
            <w:hyperlink r:id="rId11" w:history="1">
              <w:r w:rsidR="00680CF3" w:rsidRPr="00D70AF9">
                <w:rPr>
                  <w:rStyle w:val="Hyperlink"/>
                  <w:rFonts w:ascii="Arial" w:eastAsia="PMingLiU" w:hAnsi="Arial" w:cs="Arial"/>
                  <w:sz w:val="18"/>
                  <w:szCs w:val="18"/>
                </w:rPr>
                <w:t>https://www.linkedin.com/company/5183400</w:t>
              </w:r>
            </w:hyperlink>
            <w:r w:rsidR="00680CF3">
              <w:rPr>
                <w:rFonts w:ascii="Arial" w:eastAsia="PMingLiU" w:hAnsi="Arial" w:cs="Arial"/>
                <w:sz w:val="18"/>
                <w:szCs w:val="18"/>
              </w:rPr>
              <w:t xml:space="preserve"> </w:t>
            </w:r>
          </w:p>
        </w:tc>
      </w:tr>
      <w:tr w:rsidR="00680CF3" w:rsidRPr="00B6528C" w14:paraId="48542E17" w14:textId="77777777" w:rsidTr="00E23EF3">
        <w:trPr>
          <w:cantSplit/>
        </w:trPr>
        <w:tc>
          <w:tcPr>
            <w:tcW w:w="606" w:type="dxa"/>
          </w:tcPr>
          <w:p w14:paraId="39EA475B" w14:textId="77777777" w:rsidR="00680CF3" w:rsidRPr="00B6528C" w:rsidRDefault="00680CF3" w:rsidP="00E23EF3">
            <w:pPr>
              <w:rPr>
                <w:rFonts w:ascii="Arial" w:eastAsia="PMingLiU" w:hAnsi="Arial" w:cs="Arial"/>
                <w:sz w:val="18"/>
                <w:szCs w:val="18"/>
              </w:rPr>
            </w:pPr>
            <w:r w:rsidRPr="00B6528C">
              <w:rPr>
                <w:rFonts w:ascii="Arial" w:eastAsia="PMingLiU" w:hAnsi="Arial" w:cs="Arial"/>
                <w:noProof/>
                <w:sz w:val="18"/>
                <w:szCs w:val="18"/>
                <w:lang w:eastAsia="en-GB"/>
              </w:rPr>
              <w:drawing>
                <wp:inline distT="0" distB="0" distL="0" distR="0" wp14:anchorId="7C1A3AE0" wp14:editId="15519EA3">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jpg"/>
                          <pic:cNvPicPr/>
                        </pic:nvPicPr>
                        <pic:blipFill>
                          <a:blip r:embed="rId12">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6023" w:type="dxa"/>
            <w:vAlign w:val="center"/>
          </w:tcPr>
          <w:p w14:paraId="6BC038E9" w14:textId="77777777" w:rsidR="00680CF3" w:rsidRPr="00B6528C" w:rsidRDefault="00C35D6E" w:rsidP="00E23EF3">
            <w:pPr>
              <w:rPr>
                <w:rFonts w:ascii="Arial" w:eastAsia="PMingLiU" w:hAnsi="Arial" w:cs="Arial"/>
                <w:sz w:val="18"/>
                <w:szCs w:val="18"/>
              </w:rPr>
            </w:pPr>
            <w:hyperlink r:id="rId13" w:history="1">
              <w:r w:rsidR="003D3E3F">
                <w:rPr>
                  <w:rStyle w:val="Hyperlink"/>
                  <w:rFonts w:ascii="Arial" w:eastAsia="PMingLiU" w:hAnsi="Arial" w:cs="Arial"/>
                  <w:sz w:val="18"/>
                  <w:szCs w:val="18"/>
                </w:rPr>
                <w:t>https://www.youtube.com/user/SchmitzCargobullUK</w:t>
              </w:r>
            </w:hyperlink>
            <w:r w:rsidR="00680CF3">
              <w:rPr>
                <w:rFonts w:ascii="Arial" w:eastAsia="PMingLiU" w:hAnsi="Arial" w:cs="Arial"/>
                <w:sz w:val="18"/>
                <w:szCs w:val="18"/>
              </w:rPr>
              <w:t xml:space="preserve"> </w:t>
            </w:r>
          </w:p>
        </w:tc>
      </w:tr>
    </w:tbl>
    <w:p w14:paraId="6079147A" w14:textId="77777777" w:rsidR="00680CF3" w:rsidRPr="00746E22" w:rsidRDefault="00680CF3" w:rsidP="00680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20136A48" w14:textId="77777777" w:rsidR="00156190" w:rsidRPr="00746E22" w:rsidRDefault="00156190" w:rsidP="00156190">
      <w:pPr>
        <w:rPr>
          <w:rFonts w:ascii="Arial" w:hAnsi="Arial" w:cs="Arial"/>
          <w:sz w:val="20"/>
          <w:szCs w:val="20"/>
        </w:rPr>
      </w:pPr>
      <w:r w:rsidRPr="00746E22">
        <w:rPr>
          <w:rFonts w:ascii="Arial" w:hAnsi="Arial" w:cs="Arial"/>
          <w:b/>
          <w:bCs/>
          <w:sz w:val="20"/>
          <w:szCs w:val="20"/>
        </w:rPr>
        <w:t>Press Contact UK:</w:t>
      </w:r>
      <w:r w:rsidRPr="00746E22">
        <w:rPr>
          <w:rFonts w:ascii="Arial" w:hAnsi="Arial" w:cs="Arial"/>
          <w:b/>
          <w:bCs/>
          <w:sz w:val="20"/>
          <w:szCs w:val="20"/>
        </w:rPr>
        <w:tab/>
      </w:r>
      <w:r w:rsidRPr="00746E22">
        <w:rPr>
          <w:rFonts w:ascii="Arial" w:hAnsi="Arial" w:cs="Arial"/>
          <w:b/>
          <w:bCs/>
          <w:sz w:val="20"/>
          <w:szCs w:val="20"/>
        </w:rPr>
        <w:tab/>
      </w:r>
      <w:r w:rsidRPr="00746E22">
        <w:rPr>
          <w:rFonts w:ascii="Arial" w:hAnsi="Arial" w:cs="Arial"/>
          <w:b/>
          <w:bCs/>
          <w:sz w:val="20"/>
          <w:szCs w:val="20"/>
        </w:rPr>
        <w:tab/>
      </w:r>
      <w:r w:rsidRPr="00746E22">
        <w:rPr>
          <w:rFonts w:ascii="Arial" w:hAnsi="Arial" w:cs="Arial"/>
          <w:b/>
          <w:bCs/>
          <w:sz w:val="20"/>
          <w:szCs w:val="20"/>
        </w:rPr>
        <w:tab/>
      </w:r>
      <w:r w:rsidRPr="00746E22">
        <w:rPr>
          <w:rFonts w:ascii="Arial" w:hAnsi="Arial" w:cs="Arial"/>
          <w:b/>
          <w:bCs/>
          <w:sz w:val="20"/>
          <w:szCs w:val="20"/>
        </w:rPr>
        <w:tab/>
      </w:r>
      <w:r w:rsidRPr="00746E22">
        <w:rPr>
          <w:rFonts w:ascii="Arial" w:hAnsi="Arial" w:cs="Arial"/>
          <w:b/>
          <w:bCs/>
          <w:sz w:val="20"/>
          <w:szCs w:val="20"/>
        </w:rPr>
        <w:tab/>
      </w:r>
    </w:p>
    <w:p w14:paraId="23E11D75" w14:textId="77777777" w:rsidR="00156190" w:rsidRPr="00746E22" w:rsidRDefault="00156190" w:rsidP="00156190">
      <w:pPr>
        <w:rPr>
          <w:rFonts w:ascii="Arial" w:hAnsi="Arial" w:cs="Arial"/>
          <w:sz w:val="20"/>
          <w:szCs w:val="20"/>
        </w:rPr>
      </w:pPr>
      <w:r>
        <w:rPr>
          <w:rFonts w:ascii="Arial" w:hAnsi="Arial" w:cs="Arial"/>
          <w:sz w:val="20"/>
          <w:szCs w:val="20"/>
        </w:rPr>
        <w:t>Dan Jones or Chris Druce</w:t>
      </w:r>
    </w:p>
    <w:p w14:paraId="0E33C80E" w14:textId="77777777" w:rsidR="00156190" w:rsidRPr="00A070DD" w:rsidRDefault="00156190" w:rsidP="00156190">
      <w:pPr>
        <w:rPr>
          <w:rFonts w:ascii="Arial" w:hAnsi="Arial" w:cs="Arial"/>
          <w:sz w:val="20"/>
          <w:szCs w:val="20"/>
          <w:lang w:val="en-US"/>
        </w:rPr>
      </w:pPr>
      <w:r w:rsidRPr="00A070DD">
        <w:rPr>
          <w:rFonts w:ascii="Arial" w:hAnsi="Arial" w:cs="Arial"/>
          <w:sz w:val="20"/>
          <w:szCs w:val="20"/>
          <w:lang w:val="en-US"/>
        </w:rPr>
        <w:t>Garnett Keeler PR</w:t>
      </w:r>
      <w:r>
        <w:rPr>
          <w:rFonts w:ascii="Arial" w:hAnsi="Arial" w:cs="Arial"/>
          <w:sz w:val="20"/>
          <w:szCs w:val="20"/>
          <w:lang w:val="en-US"/>
        </w:rPr>
        <w:t xml:space="preserve"> | +44 (0)20 8647 4467</w:t>
      </w:r>
      <w:r w:rsidRPr="00A070DD">
        <w:rPr>
          <w:rFonts w:ascii="Arial" w:hAnsi="Arial" w:cs="Arial"/>
          <w:sz w:val="20"/>
          <w:szCs w:val="20"/>
          <w:lang w:val="en-US"/>
        </w:rPr>
        <w:tab/>
      </w:r>
      <w:r w:rsidRPr="00A070DD">
        <w:rPr>
          <w:rFonts w:ascii="Arial" w:hAnsi="Arial" w:cs="Arial"/>
          <w:sz w:val="20"/>
          <w:szCs w:val="20"/>
          <w:lang w:val="en-US"/>
        </w:rPr>
        <w:tab/>
      </w:r>
      <w:r w:rsidRPr="00A070DD">
        <w:rPr>
          <w:rFonts w:ascii="Arial" w:hAnsi="Arial" w:cs="Arial"/>
          <w:sz w:val="20"/>
          <w:szCs w:val="20"/>
          <w:lang w:val="en-US"/>
        </w:rPr>
        <w:tab/>
      </w:r>
      <w:r w:rsidRPr="00A070DD">
        <w:rPr>
          <w:rFonts w:ascii="Arial" w:hAnsi="Arial" w:cs="Arial"/>
          <w:sz w:val="20"/>
          <w:szCs w:val="20"/>
          <w:lang w:val="en-US"/>
        </w:rPr>
        <w:tab/>
      </w:r>
      <w:r w:rsidRPr="00A070DD">
        <w:rPr>
          <w:rFonts w:ascii="Arial" w:hAnsi="Arial" w:cs="Arial"/>
          <w:sz w:val="20"/>
          <w:szCs w:val="20"/>
          <w:lang w:val="en-US"/>
        </w:rPr>
        <w:tab/>
      </w:r>
    </w:p>
    <w:p w14:paraId="738E7D8D" w14:textId="77777777" w:rsidR="00156190" w:rsidRPr="008118E0" w:rsidRDefault="00156190" w:rsidP="00156190">
      <w:pPr>
        <w:rPr>
          <w:rFonts w:ascii="Arial" w:hAnsi="Arial" w:cs="Arial"/>
          <w:sz w:val="20"/>
          <w:szCs w:val="20"/>
          <w:lang w:val="en-US"/>
        </w:rPr>
      </w:pPr>
      <w:r w:rsidRPr="008118E0">
        <w:rPr>
          <w:rFonts w:ascii="Arial" w:hAnsi="Arial" w:cs="Arial"/>
          <w:sz w:val="20"/>
          <w:szCs w:val="20"/>
          <w:lang w:val="en-US"/>
        </w:rPr>
        <w:t xml:space="preserve">Email: </w:t>
      </w:r>
      <w:hyperlink r:id="rId14" w:history="1">
        <w:r w:rsidRPr="005B113D">
          <w:rPr>
            <w:rStyle w:val="Hyperlink"/>
            <w:rFonts w:ascii="Arial" w:hAnsi="Arial" w:cs="Arial"/>
            <w:sz w:val="20"/>
            <w:szCs w:val="20"/>
            <w:lang w:val="en-US"/>
          </w:rPr>
          <w:t>dan.jones@garnettkeeler.com</w:t>
        </w:r>
      </w:hyperlink>
      <w:r>
        <w:rPr>
          <w:rFonts w:ascii="Arial" w:hAnsi="Arial" w:cs="Arial"/>
          <w:sz w:val="20"/>
          <w:szCs w:val="20"/>
          <w:lang w:val="en-US"/>
        </w:rPr>
        <w:t xml:space="preserve"> or </w:t>
      </w:r>
      <w:hyperlink r:id="rId15" w:history="1">
        <w:r w:rsidRPr="001F3551">
          <w:rPr>
            <w:rStyle w:val="Hyperlink"/>
            <w:rFonts w:ascii="Arial" w:hAnsi="Arial" w:cs="Arial"/>
            <w:sz w:val="20"/>
            <w:szCs w:val="20"/>
            <w:lang w:val="en-US"/>
          </w:rPr>
          <w:t>chris.druce@garnettkeeler.com</w:t>
        </w:r>
      </w:hyperlink>
      <w:r>
        <w:rPr>
          <w:rFonts w:ascii="Arial" w:hAnsi="Arial" w:cs="Arial"/>
          <w:sz w:val="20"/>
          <w:szCs w:val="20"/>
          <w:lang w:val="en-US"/>
        </w:rPr>
        <w:t xml:space="preserve"> </w:t>
      </w:r>
      <w:r w:rsidRPr="008118E0">
        <w:rPr>
          <w:rFonts w:ascii="Arial" w:hAnsi="Arial" w:cs="Arial"/>
          <w:sz w:val="20"/>
          <w:szCs w:val="20"/>
          <w:lang w:val="en-US"/>
        </w:rPr>
        <w:br/>
      </w:r>
    </w:p>
    <w:p w14:paraId="3C737A77" w14:textId="77777777" w:rsidR="00A76897" w:rsidRPr="00A76897" w:rsidRDefault="00A76897" w:rsidP="00A76897">
      <w:pPr>
        <w:ind w:right="283"/>
        <w:rPr>
          <w:rFonts w:ascii="Arial" w:hAnsi="Arial" w:cs="Arial"/>
          <w:b/>
          <w:bCs/>
          <w:sz w:val="20"/>
          <w:szCs w:val="20"/>
        </w:rPr>
      </w:pPr>
      <w:r w:rsidRPr="00A76897">
        <w:rPr>
          <w:rFonts w:ascii="Arial" w:hAnsi="Arial" w:cs="Arial"/>
          <w:b/>
          <w:bCs/>
          <w:sz w:val="20"/>
          <w:szCs w:val="20"/>
        </w:rPr>
        <w:t>The Schmitz Cargobull press team:</w:t>
      </w:r>
    </w:p>
    <w:p w14:paraId="352E04F7" w14:textId="77777777" w:rsidR="00A76897" w:rsidRPr="00A76897" w:rsidRDefault="00A76897" w:rsidP="00A76897">
      <w:pPr>
        <w:ind w:right="283"/>
        <w:rPr>
          <w:rFonts w:ascii="Arial" w:hAnsi="Arial" w:cs="Arial"/>
          <w:sz w:val="20"/>
          <w:szCs w:val="20"/>
        </w:rPr>
      </w:pPr>
      <w:r w:rsidRPr="00A76897">
        <w:rPr>
          <w:rFonts w:ascii="Arial" w:hAnsi="Arial" w:cs="Arial"/>
          <w:sz w:val="20"/>
          <w:szCs w:val="20"/>
        </w:rPr>
        <w:t xml:space="preserve">Anna Stuhlmeier      +49 2558 81-1340 I </w:t>
      </w:r>
      <w:hyperlink r:id="rId16" w:history="1">
        <w:r w:rsidRPr="00A464C5">
          <w:rPr>
            <w:rStyle w:val="Hyperlink"/>
            <w:rFonts w:ascii="Arial" w:hAnsi="Arial" w:cs="Arial"/>
            <w:sz w:val="20"/>
            <w:szCs w:val="20"/>
          </w:rPr>
          <w:t>anna.stuhlmeier@cargobull.com</w:t>
        </w:r>
      </w:hyperlink>
      <w:r>
        <w:rPr>
          <w:rFonts w:ascii="Arial" w:hAnsi="Arial" w:cs="Arial"/>
          <w:sz w:val="20"/>
          <w:szCs w:val="20"/>
        </w:rPr>
        <w:t xml:space="preserve"> </w:t>
      </w:r>
    </w:p>
    <w:p w14:paraId="41815A7C" w14:textId="77777777" w:rsidR="00A76897" w:rsidRPr="00A76897" w:rsidRDefault="00A76897" w:rsidP="00A76897">
      <w:pPr>
        <w:ind w:right="283"/>
        <w:rPr>
          <w:rFonts w:ascii="Arial" w:hAnsi="Arial" w:cs="Arial"/>
          <w:sz w:val="20"/>
          <w:szCs w:val="20"/>
        </w:rPr>
      </w:pPr>
      <w:r w:rsidRPr="00A76897">
        <w:rPr>
          <w:rFonts w:ascii="Arial" w:hAnsi="Arial" w:cs="Arial"/>
          <w:sz w:val="20"/>
          <w:szCs w:val="20"/>
        </w:rPr>
        <w:t xml:space="preserve">Andrea Beckonert    +49 2558 81-1321 I </w:t>
      </w:r>
      <w:hyperlink r:id="rId17" w:history="1">
        <w:r w:rsidRPr="00A464C5">
          <w:rPr>
            <w:rStyle w:val="Hyperlink"/>
            <w:rFonts w:ascii="Arial" w:hAnsi="Arial" w:cs="Arial"/>
            <w:sz w:val="20"/>
            <w:szCs w:val="20"/>
          </w:rPr>
          <w:t>andrea.beckonert@cargobull.com</w:t>
        </w:r>
      </w:hyperlink>
      <w:r>
        <w:rPr>
          <w:rFonts w:ascii="Arial" w:hAnsi="Arial" w:cs="Arial"/>
          <w:sz w:val="20"/>
          <w:szCs w:val="20"/>
        </w:rPr>
        <w:t xml:space="preserve"> </w:t>
      </w:r>
    </w:p>
    <w:p w14:paraId="1A793053" w14:textId="77777777" w:rsidR="00A76897" w:rsidRPr="00A76897" w:rsidRDefault="00A76897" w:rsidP="00A76897">
      <w:pPr>
        <w:ind w:right="283"/>
        <w:rPr>
          <w:rFonts w:ascii="Arial" w:hAnsi="Arial" w:cs="Arial"/>
          <w:sz w:val="20"/>
          <w:szCs w:val="20"/>
        </w:rPr>
      </w:pPr>
      <w:r w:rsidRPr="00A76897">
        <w:rPr>
          <w:rFonts w:ascii="Arial" w:hAnsi="Arial" w:cs="Arial"/>
          <w:sz w:val="20"/>
          <w:szCs w:val="20"/>
        </w:rPr>
        <w:t xml:space="preserve">Silke Hesener:          +49 2558 81-1501 I </w:t>
      </w:r>
      <w:hyperlink r:id="rId18" w:history="1">
        <w:r w:rsidRPr="00A76897">
          <w:rPr>
            <w:rStyle w:val="Hyperlink"/>
            <w:rFonts w:ascii="Arial" w:hAnsi="Arial" w:cs="Arial"/>
            <w:sz w:val="20"/>
            <w:szCs w:val="20"/>
          </w:rPr>
          <w:t>silke.hesener@cargobull.com</w:t>
        </w:r>
      </w:hyperlink>
    </w:p>
    <w:p w14:paraId="363F9B7F" w14:textId="77777777" w:rsidR="00680CF3" w:rsidRPr="00BF3CFB" w:rsidRDefault="00680CF3" w:rsidP="00680CF3">
      <w:pPr>
        <w:ind w:right="-716"/>
        <w:rPr>
          <w:rFonts w:ascii="Arial" w:hAnsi="Arial" w:cs="Arial"/>
          <w:sz w:val="20"/>
          <w:szCs w:val="20"/>
          <w:lang w:val="fr-FR"/>
        </w:rPr>
      </w:pPr>
      <w:r w:rsidRPr="00BF3CFB">
        <w:rPr>
          <w:rFonts w:ascii="Arial" w:hAnsi="Arial" w:cs="Arial"/>
          <w:sz w:val="20"/>
          <w:szCs w:val="20"/>
          <w:lang w:val="fr-FR"/>
        </w:rPr>
        <w:tab/>
      </w:r>
      <w:r w:rsidRPr="00BF3CFB">
        <w:rPr>
          <w:rFonts w:ascii="Arial" w:hAnsi="Arial" w:cs="Arial"/>
          <w:sz w:val="20"/>
          <w:szCs w:val="20"/>
          <w:lang w:val="fr-FR"/>
        </w:rPr>
        <w:tab/>
      </w:r>
      <w:r w:rsidRPr="00BF3CFB">
        <w:rPr>
          <w:rFonts w:ascii="Arial" w:hAnsi="Arial" w:cs="Arial"/>
          <w:sz w:val="20"/>
          <w:szCs w:val="20"/>
          <w:lang w:val="fr-FR"/>
        </w:rPr>
        <w:tab/>
      </w:r>
      <w:r w:rsidRPr="00BF3CFB">
        <w:rPr>
          <w:rFonts w:ascii="Arial" w:hAnsi="Arial" w:cs="Arial"/>
          <w:sz w:val="20"/>
          <w:szCs w:val="20"/>
          <w:lang w:val="fr-FR"/>
        </w:rPr>
        <w:tab/>
      </w:r>
    </w:p>
    <w:p w14:paraId="00A36D60" w14:textId="2B513C54" w:rsidR="00F03232" w:rsidRPr="00F03232" w:rsidRDefault="00746E22" w:rsidP="00587B37">
      <w:pPr>
        <w:ind w:right="-716"/>
        <w:jc w:val="right"/>
        <w:rPr>
          <w:rFonts w:ascii="Arial" w:hAnsi="Arial" w:cs="Arial"/>
          <w:sz w:val="16"/>
          <w:szCs w:val="16"/>
        </w:rPr>
      </w:pPr>
      <w:r>
        <w:rPr>
          <w:rFonts w:ascii="Arial" w:hAnsi="Arial" w:cs="Arial"/>
          <w:sz w:val="16"/>
          <w:szCs w:val="16"/>
        </w:rPr>
        <w:t>S</w:t>
      </w:r>
      <w:r w:rsidR="00C21F87">
        <w:rPr>
          <w:rFonts w:ascii="Arial" w:hAnsi="Arial" w:cs="Arial"/>
          <w:sz w:val="16"/>
          <w:szCs w:val="16"/>
        </w:rPr>
        <w:t>CB/</w:t>
      </w:r>
      <w:r w:rsidR="00537D52">
        <w:rPr>
          <w:rFonts w:ascii="Arial" w:hAnsi="Arial" w:cs="Arial"/>
          <w:sz w:val="16"/>
          <w:szCs w:val="16"/>
        </w:rPr>
        <w:t>429</w:t>
      </w:r>
      <w:r w:rsidR="00C21F87">
        <w:rPr>
          <w:rFonts w:ascii="Arial" w:hAnsi="Arial" w:cs="Arial"/>
          <w:sz w:val="16"/>
          <w:szCs w:val="16"/>
        </w:rPr>
        <w:t>/</w:t>
      </w:r>
      <w:r w:rsidR="002401DA">
        <w:rPr>
          <w:rFonts w:ascii="Arial" w:hAnsi="Arial" w:cs="Arial"/>
          <w:sz w:val="16"/>
          <w:szCs w:val="16"/>
        </w:rPr>
        <w:t>2</w:t>
      </w:r>
      <w:r w:rsidR="0003565B">
        <w:rPr>
          <w:rFonts w:ascii="Arial" w:hAnsi="Arial" w:cs="Arial"/>
          <w:sz w:val="16"/>
          <w:szCs w:val="16"/>
        </w:rPr>
        <w:t>4</w:t>
      </w:r>
    </w:p>
    <w:sectPr w:rsidR="00F03232" w:rsidRPr="00F03232" w:rsidSect="00BB1951">
      <w:headerReference w:type="default" r:id="rId19"/>
      <w:headerReference w:type="first" r:id="rId20"/>
      <w:footerReference w:type="first" r:id="rId21"/>
      <w:pgSz w:w="11907" w:h="16840" w:code="9"/>
      <w:pgMar w:top="1843" w:right="1531" w:bottom="142" w:left="164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A4FA6A" w14:textId="77777777" w:rsidR="00BB1951" w:rsidRDefault="00BB1951">
      <w:r>
        <w:separator/>
      </w:r>
    </w:p>
  </w:endnote>
  <w:endnote w:type="continuationSeparator" w:id="0">
    <w:p w14:paraId="05F7F2C6" w14:textId="77777777" w:rsidR="00BB1951" w:rsidRDefault="00BB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EF039" w14:textId="77777777" w:rsidR="00F03232" w:rsidRDefault="00F03232" w:rsidP="00582C7C">
    <w:pPr>
      <w:pStyle w:val="Footer"/>
      <w:jc w:val="center"/>
      <w:rPr>
        <w:rFonts w:ascii="Arial" w:hAnsi="Arial" w:cs="Arial"/>
        <w:sz w:val="16"/>
        <w:szCs w:val="16"/>
      </w:rPr>
    </w:pPr>
  </w:p>
  <w:p w14:paraId="5C62A567" w14:textId="77777777" w:rsidR="00002AF4" w:rsidRDefault="00002AF4" w:rsidP="00F03232">
    <w:pPr>
      <w:pStyle w:val="Footer"/>
      <w:jc w:val="center"/>
    </w:pPr>
    <w:r w:rsidRPr="00582C7C">
      <w:rPr>
        <w:rFonts w:ascii="Arial" w:hAnsi="Arial" w:cs="Arial"/>
        <w:sz w:val="16"/>
        <w:szCs w:val="16"/>
      </w:rPr>
      <w:t>Schmitz Cargobull (UK) Ltd</w:t>
    </w:r>
    <w:r w:rsidRPr="00582C7C">
      <w:rPr>
        <w:rFonts w:ascii="Arial" w:hAnsi="Arial" w:cs="Arial"/>
        <w:sz w:val="16"/>
        <w:szCs w:val="16"/>
      </w:rPr>
      <w:br/>
    </w:r>
    <w:r w:rsidR="00F03232" w:rsidRPr="00F03232">
      <w:rPr>
        <w:rFonts w:ascii="Arial" w:hAnsi="Arial" w:cs="Arial"/>
        <w:sz w:val="16"/>
        <w:szCs w:val="16"/>
      </w:rPr>
      <w:t xml:space="preserve">Unit A1, </w:t>
    </w:r>
    <w:proofErr w:type="spellStart"/>
    <w:r w:rsidR="00F03232" w:rsidRPr="00F03232">
      <w:rPr>
        <w:rFonts w:ascii="Arial" w:hAnsi="Arial" w:cs="Arial"/>
        <w:sz w:val="16"/>
        <w:szCs w:val="16"/>
      </w:rPr>
      <w:t>Southmoor</w:t>
    </w:r>
    <w:proofErr w:type="spellEnd"/>
    <w:r w:rsidR="00F03232" w:rsidRPr="00F03232">
      <w:rPr>
        <w:rFonts w:ascii="Arial" w:hAnsi="Arial" w:cs="Arial"/>
        <w:sz w:val="16"/>
        <w:szCs w:val="16"/>
      </w:rPr>
      <w:t xml:space="preserve"> Industrial Estate, Wythenshawe, Manchester, M23 9XD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F9D32A" w14:textId="77777777" w:rsidR="00BB1951" w:rsidRDefault="00BB1951">
      <w:r>
        <w:separator/>
      </w:r>
    </w:p>
  </w:footnote>
  <w:footnote w:type="continuationSeparator" w:id="0">
    <w:p w14:paraId="4B203060" w14:textId="77777777" w:rsidR="00BB1951" w:rsidRDefault="00BB1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E3B89D" w14:textId="77777777" w:rsidR="003D3E3F" w:rsidRDefault="003D3E3F">
    <w:pPr>
      <w:pStyle w:val="Header"/>
      <w:rPr>
        <w:rFonts w:cs="Times"/>
      </w:rPr>
    </w:pPr>
  </w:p>
  <w:p w14:paraId="742E15CE" w14:textId="77777777" w:rsidR="003D3E3F" w:rsidRDefault="003D3E3F">
    <w:pPr>
      <w:pStyle w:val="Header"/>
      <w:rPr>
        <w:rFonts w:cs="Times"/>
      </w:rPr>
    </w:pPr>
  </w:p>
  <w:p w14:paraId="27077793" w14:textId="77777777" w:rsidR="003D3E3F" w:rsidRDefault="003D3E3F">
    <w:pPr>
      <w:pStyle w:val="Header"/>
      <w:rPr>
        <w:rFonts w:cs="Times"/>
      </w:rPr>
    </w:pPr>
  </w:p>
  <w:p w14:paraId="64830011" w14:textId="77777777" w:rsidR="003D3E3F" w:rsidRDefault="003D3E3F">
    <w:pPr>
      <w:pStyle w:val="Header"/>
      <w:rPr>
        <w:rFonts w:cs="Times"/>
      </w:rPr>
    </w:pPr>
  </w:p>
  <w:p w14:paraId="10A678D3" w14:textId="77777777" w:rsidR="003D3E3F" w:rsidRDefault="003D3E3F">
    <w:pPr>
      <w:pStyle w:val="Header"/>
      <w:rPr>
        <w:rFonts w:cs="Times"/>
      </w:rPr>
    </w:pPr>
  </w:p>
  <w:p w14:paraId="5D75F8AA" w14:textId="77777777" w:rsidR="00002AF4" w:rsidRDefault="00352D64">
    <w:pPr>
      <w:pStyle w:val="Header"/>
      <w:rPr>
        <w:rFonts w:cs="Times"/>
      </w:rPr>
    </w:pPr>
    <w:r>
      <w:rPr>
        <w:noProof/>
        <w:lang w:val="en-GB" w:eastAsia="en-GB"/>
      </w:rPr>
      <w:drawing>
        <wp:anchor distT="0" distB="0" distL="114300" distR="114300" simplePos="0" relativeHeight="251660288" behindDoc="0" locked="1" layoutInCell="1" allowOverlap="1" wp14:anchorId="0D9DFFF6" wp14:editId="01713306">
          <wp:simplePos x="0" y="0"/>
          <wp:positionH relativeFrom="column">
            <wp:posOffset>2188210</wp:posOffset>
          </wp:positionH>
          <wp:positionV relativeFrom="page">
            <wp:posOffset>298450</wp:posOffset>
          </wp:positionV>
          <wp:extent cx="1791970" cy="749935"/>
          <wp:effectExtent l="0" t="0" r="0" b="0"/>
          <wp:wrapNone/>
          <wp:docPr id="1" name="Picture 1"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EFC93" w14:textId="77777777" w:rsidR="00002AF4" w:rsidRDefault="00352D64">
    <w:pPr>
      <w:pStyle w:val="Header"/>
      <w:rPr>
        <w:rFonts w:cs="Times"/>
      </w:rPr>
    </w:pPr>
    <w:r>
      <w:rPr>
        <w:noProof/>
        <w:lang w:val="en-GB" w:eastAsia="en-GB"/>
      </w:rPr>
      <w:drawing>
        <wp:anchor distT="0" distB="0" distL="114300" distR="114300" simplePos="0" relativeHeight="251662336" behindDoc="0" locked="1" layoutInCell="1" allowOverlap="1" wp14:anchorId="6EBF1890" wp14:editId="341E2CAC">
          <wp:simplePos x="0" y="0"/>
          <wp:positionH relativeFrom="column">
            <wp:posOffset>2188210</wp:posOffset>
          </wp:positionH>
          <wp:positionV relativeFrom="page">
            <wp:posOffset>298450</wp:posOffset>
          </wp:positionV>
          <wp:extent cx="1791970" cy="749935"/>
          <wp:effectExtent l="0" t="0" r="0" b="0"/>
          <wp:wrapNone/>
          <wp:docPr id="2" name="Picture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zNzYztjC1MDUxNTdT0lEKTi0uzszPAykwqgUAPau8MiwAAAA="/>
  </w:docVars>
  <w:rsids>
    <w:rsidRoot w:val="00BB1951"/>
    <w:rsid w:val="00000F3B"/>
    <w:rsid w:val="000015AC"/>
    <w:rsid w:val="00002AF4"/>
    <w:rsid w:val="00003876"/>
    <w:rsid w:val="000070D7"/>
    <w:rsid w:val="00007583"/>
    <w:rsid w:val="00012DFA"/>
    <w:rsid w:val="00016CFF"/>
    <w:rsid w:val="00017A64"/>
    <w:rsid w:val="00020703"/>
    <w:rsid w:val="00021994"/>
    <w:rsid w:val="000225EC"/>
    <w:rsid w:val="00030BF2"/>
    <w:rsid w:val="00033F8E"/>
    <w:rsid w:val="00035626"/>
    <w:rsid w:val="0003565B"/>
    <w:rsid w:val="00035B3F"/>
    <w:rsid w:val="0003750A"/>
    <w:rsid w:val="00040163"/>
    <w:rsid w:val="00043DE9"/>
    <w:rsid w:val="00044E23"/>
    <w:rsid w:val="00045202"/>
    <w:rsid w:val="00047CC6"/>
    <w:rsid w:val="0005127B"/>
    <w:rsid w:val="000525E6"/>
    <w:rsid w:val="00052FDC"/>
    <w:rsid w:val="000536AC"/>
    <w:rsid w:val="00054F35"/>
    <w:rsid w:val="00056B2B"/>
    <w:rsid w:val="00061E93"/>
    <w:rsid w:val="00063C91"/>
    <w:rsid w:val="00066868"/>
    <w:rsid w:val="000676F6"/>
    <w:rsid w:val="000707E3"/>
    <w:rsid w:val="00073E8C"/>
    <w:rsid w:val="00084F18"/>
    <w:rsid w:val="00087022"/>
    <w:rsid w:val="0008776D"/>
    <w:rsid w:val="00090B26"/>
    <w:rsid w:val="00093CBF"/>
    <w:rsid w:val="000A033F"/>
    <w:rsid w:val="000A07C4"/>
    <w:rsid w:val="000A0D0D"/>
    <w:rsid w:val="000A5E3A"/>
    <w:rsid w:val="000A5F3A"/>
    <w:rsid w:val="000B1F85"/>
    <w:rsid w:val="000B23B1"/>
    <w:rsid w:val="000B4FDD"/>
    <w:rsid w:val="000B5754"/>
    <w:rsid w:val="000C1408"/>
    <w:rsid w:val="000C1638"/>
    <w:rsid w:val="000C18DA"/>
    <w:rsid w:val="000C27A0"/>
    <w:rsid w:val="000C2ECA"/>
    <w:rsid w:val="000C425C"/>
    <w:rsid w:val="000C5ED7"/>
    <w:rsid w:val="000C6048"/>
    <w:rsid w:val="000C6083"/>
    <w:rsid w:val="000D1D16"/>
    <w:rsid w:val="000D4250"/>
    <w:rsid w:val="000D586F"/>
    <w:rsid w:val="000E1168"/>
    <w:rsid w:val="000E198D"/>
    <w:rsid w:val="000E1A22"/>
    <w:rsid w:val="000E29F5"/>
    <w:rsid w:val="000E3C96"/>
    <w:rsid w:val="000E55D1"/>
    <w:rsid w:val="000E6499"/>
    <w:rsid w:val="000F5269"/>
    <w:rsid w:val="000F61C4"/>
    <w:rsid w:val="00104F03"/>
    <w:rsid w:val="0010565C"/>
    <w:rsid w:val="00114D70"/>
    <w:rsid w:val="00114F46"/>
    <w:rsid w:val="00116158"/>
    <w:rsid w:val="0011708F"/>
    <w:rsid w:val="00117D72"/>
    <w:rsid w:val="00120614"/>
    <w:rsid w:val="00121190"/>
    <w:rsid w:val="00122131"/>
    <w:rsid w:val="00122D3D"/>
    <w:rsid w:val="0012470F"/>
    <w:rsid w:val="0012649C"/>
    <w:rsid w:val="00132ED2"/>
    <w:rsid w:val="0013378B"/>
    <w:rsid w:val="00134194"/>
    <w:rsid w:val="00134E5A"/>
    <w:rsid w:val="001423A4"/>
    <w:rsid w:val="001460C9"/>
    <w:rsid w:val="00146648"/>
    <w:rsid w:val="0015050C"/>
    <w:rsid w:val="001515E0"/>
    <w:rsid w:val="00152761"/>
    <w:rsid w:val="00156190"/>
    <w:rsid w:val="00161FB8"/>
    <w:rsid w:val="00164790"/>
    <w:rsid w:val="00165159"/>
    <w:rsid w:val="00165D48"/>
    <w:rsid w:val="00171DF0"/>
    <w:rsid w:val="0017311F"/>
    <w:rsid w:val="00175902"/>
    <w:rsid w:val="001769C3"/>
    <w:rsid w:val="00180987"/>
    <w:rsid w:val="00181F7F"/>
    <w:rsid w:val="00183F79"/>
    <w:rsid w:val="00190655"/>
    <w:rsid w:val="00191082"/>
    <w:rsid w:val="001913CE"/>
    <w:rsid w:val="001939E6"/>
    <w:rsid w:val="00195C57"/>
    <w:rsid w:val="001A7007"/>
    <w:rsid w:val="001B1401"/>
    <w:rsid w:val="001B31C1"/>
    <w:rsid w:val="001B49BD"/>
    <w:rsid w:val="001B54DA"/>
    <w:rsid w:val="001B6940"/>
    <w:rsid w:val="001B6FA1"/>
    <w:rsid w:val="001B7ADF"/>
    <w:rsid w:val="001C0C38"/>
    <w:rsid w:val="001C0ED0"/>
    <w:rsid w:val="001C2FB4"/>
    <w:rsid w:val="001C4459"/>
    <w:rsid w:val="001D18A9"/>
    <w:rsid w:val="001D5880"/>
    <w:rsid w:val="001D76DA"/>
    <w:rsid w:val="001E11DC"/>
    <w:rsid w:val="001E2474"/>
    <w:rsid w:val="001E4739"/>
    <w:rsid w:val="001E4A5B"/>
    <w:rsid w:val="001E76AF"/>
    <w:rsid w:val="001F205E"/>
    <w:rsid w:val="001F4388"/>
    <w:rsid w:val="00200251"/>
    <w:rsid w:val="00201B56"/>
    <w:rsid w:val="00207C01"/>
    <w:rsid w:val="00210917"/>
    <w:rsid w:val="00211C8F"/>
    <w:rsid w:val="002130EC"/>
    <w:rsid w:val="0022009C"/>
    <w:rsid w:val="0022213F"/>
    <w:rsid w:val="002246E0"/>
    <w:rsid w:val="002251D6"/>
    <w:rsid w:val="002304A1"/>
    <w:rsid w:val="0023186E"/>
    <w:rsid w:val="002319E2"/>
    <w:rsid w:val="002321C5"/>
    <w:rsid w:val="00232D10"/>
    <w:rsid w:val="002401DA"/>
    <w:rsid w:val="00241114"/>
    <w:rsid w:val="002463F7"/>
    <w:rsid w:val="002511D2"/>
    <w:rsid w:val="00252E37"/>
    <w:rsid w:val="00260EBA"/>
    <w:rsid w:val="00263D2B"/>
    <w:rsid w:val="00266DCF"/>
    <w:rsid w:val="00271CDA"/>
    <w:rsid w:val="00271E8F"/>
    <w:rsid w:val="00275045"/>
    <w:rsid w:val="00276B62"/>
    <w:rsid w:val="0027758B"/>
    <w:rsid w:val="00281F93"/>
    <w:rsid w:val="002876EA"/>
    <w:rsid w:val="00290149"/>
    <w:rsid w:val="00291B6E"/>
    <w:rsid w:val="002949AC"/>
    <w:rsid w:val="002A05D5"/>
    <w:rsid w:val="002A59EF"/>
    <w:rsid w:val="002B0C30"/>
    <w:rsid w:val="002B24FB"/>
    <w:rsid w:val="002B2D5F"/>
    <w:rsid w:val="002B3765"/>
    <w:rsid w:val="002B476A"/>
    <w:rsid w:val="002B4943"/>
    <w:rsid w:val="002C03DA"/>
    <w:rsid w:val="002C137B"/>
    <w:rsid w:val="002C2A27"/>
    <w:rsid w:val="002C5442"/>
    <w:rsid w:val="002D3920"/>
    <w:rsid w:val="002D653F"/>
    <w:rsid w:val="002E0962"/>
    <w:rsid w:val="002E163E"/>
    <w:rsid w:val="002E16FB"/>
    <w:rsid w:val="002E232B"/>
    <w:rsid w:val="002F3F89"/>
    <w:rsid w:val="002F5A4D"/>
    <w:rsid w:val="002F6751"/>
    <w:rsid w:val="002F6F52"/>
    <w:rsid w:val="00302547"/>
    <w:rsid w:val="00303E92"/>
    <w:rsid w:val="003045E1"/>
    <w:rsid w:val="00311DF7"/>
    <w:rsid w:val="00316517"/>
    <w:rsid w:val="00316962"/>
    <w:rsid w:val="00323318"/>
    <w:rsid w:val="00323B9F"/>
    <w:rsid w:val="00324541"/>
    <w:rsid w:val="00326473"/>
    <w:rsid w:val="00331EEB"/>
    <w:rsid w:val="00332DBD"/>
    <w:rsid w:val="00333D7E"/>
    <w:rsid w:val="0033655B"/>
    <w:rsid w:val="003404B9"/>
    <w:rsid w:val="00342603"/>
    <w:rsid w:val="00344E23"/>
    <w:rsid w:val="003471A9"/>
    <w:rsid w:val="00352A20"/>
    <w:rsid w:val="00352D64"/>
    <w:rsid w:val="003560C6"/>
    <w:rsid w:val="00356A3D"/>
    <w:rsid w:val="0036157B"/>
    <w:rsid w:val="00362365"/>
    <w:rsid w:val="00364721"/>
    <w:rsid w:val="00365EB3"/>
    <w:rsid w:val="00365F48"/>
    <w:rsid w:val="00376585"/>
    <w:rsid w:val="003767AE"/>
    <w:rsid w:val="003800E5"/>
    <w:rsid w:val="00384543"/>
    <w:rsid w:val="00396425"/>
    <w:rsid w:val="003A0540"/>
    <w:rsid w:val="003A286C"/>
    <w:rsid w:val="003A5BEA"/>
    <w:rsid w:val="003A5E0F"/>
    <w:rsid w:val="003B4EE0"/>
    <w:rsid w:val="003B6ACC"/>
    <w:rsid w:val="003C2243"/>
    <w:rsid w:val="003C2466"/>
    <w:rsid w:val="003C799C"/>
    <w:rsid w:val="003D0B06"/>
    <w:rsid w:val="003D3E3F"/>
    <w:rsid w:val="003E2170"/>
    <w:rsid w:val="003E2910"/>
    <w:rsid w:val="003E3FF7"/>
    <w:rsid w:val="003E5B27"/>
    <w:rsid w:val="003E76B8"/>
    <w:rsid w:val="003E7B4D"/>
    <w:rsid w:val="003F38AF"/>
    <w:rsid w:val="003F5272"/>
    <w:rsid w:val="00401709"/>
    <w:rsid w:val="00403FE7"/>
    <w:rsid w:val="00405879"/>
    <w:rsid w:val="0040784A"/>
    <w:rsid w:val="00410F5C"/>
    <w:rsid w:val="004110F5"/>
    <w:rsid w:val="00411C38"/>
    <w:rsid w:val="0041246F"/>
    <w:rsid w:val="00420057"/>
    <w:rsid w:val="004228BB"/>
    <w:rsid w:val="00423DCD"/>
    <w:rsid w:val="00425736"/>
    <w:rsid w:val="00426BFB"/>
    <w:rsid w:val="00426FB3"/>
    <w:rsid w:val="00427360"/>
    <w:rsid w:val="0043176F"/>
    <w:rsid w:val="004321DA"/>
    <w:rsid w:val="004328C7"/>
    <w:rsid w:val="00435001"/>
    <w:rsid w:val="00435739"/>
    <w:rsid w:val="00436374"/>
    <w:rsid w:val="00436777"/>
    <w:rsid w:val="00442F7B"/>
    <w:rsid w:val="004458A5"/>
    <w:rsid w:val="00450B54"/>
    <w:rsid w:val="004518DC"/>
    <w:rsid w:val="0045445F"/>
    <w:rsid w:val="0045588A"/>
    <w:rsid w:val="004600FE"/>
    <w:rsid w:val="00460DB0"/>
    <w:rsid w:val="00465054"/>
    <w:rsid w:val="004668D4"/>
    <w:rsid w:val="00466D89"/>
    <w:rsid w:val="00467DA8"/>
    <w:rsid w:val="00473016"/>
    <w:rsid w:val="004743EC"/>
    <w:rsid w:val="00486AEA"/>
    <w:rsid w:val="00487484"/>
    <w:rsid w:val="00490B78"/>
    <w:rsid w:val="0049132C"/>
    <w:rsid w:val="00491BA0"/>
    <w:rsid w:val="00492C9F"/>
    <w:rsid w:val="004972A2"/>
    <w:rsid w:val="00497994"/>
    <w:rsid w:val="004A0554"/>
    <w:rsid w:val="004A1A13"/>
    <w:rsid w:val="004A2ACA"/>
    <w:rsid w:val="004A3033"/>
    <w:rsid w:val="004A52E0"/>
    <w:rsid w:val="004B0012"/>
    <w:rsid w:val="004C05A7"/>
    <w:rsid w:val="004C251B"/>
    <w:rsid w:val="004C2E58"/>
    <w:rsid w:val="004C5E2C"/>
    <w:rsid w:val="004D0109"/>
    <w:rsid w:val="004D4608"/>
    <w:rsid w:val="004D461E"/>
    <w:rsid w:val="004E29F9"/>
    <w:rsid w:val="004E349F"/>
    <w:rsid w:val="004E4FCA"/>
    <w:rsid w:val="004F79C0"/>
    <w:rsid w:val="00501486"/>
    <w:rsid w:val="00502028"/>
    <w:rsid w:val="00503077"/>
    <w:rsid w:val="00507258"/>
    <w:rsid w:val="00507801"/>
    <w:rsid w:val="00507FF9"/>
    <w:rsid w:val="0051059F"/>
    <w:rsid w:val="005158A1"/>
    <w:rsid w:val="0052020B"/>
    <w:rsid w:val="00522A8B"/>
    <w:rsid w:val="00523502"/>
    <w:rsid w:val="005251C8"/>
    <w:rsid w:val="00525210"/>
    <w:rsid w:val="005258EE"/>
    <w:rsid w:val="00525AA4"/>
    <w:rsid w:val="00526FF3"/>
    <w:rsid w:val="005271EE"/>
    <w:rsid w:val="005314E9"/>
    <w:rsid w:val="00531BC3"/>
    <w:rsid w:val="00532EE8"/>
    <w:rsid w:val="00537D52"/>
    <w:rsid w:val="00544A07"/>
    <w:rsid w:val="00551294"/>
    <w:rsid w:val="0055268E"/>
    <w:rsid w:val="005616F0"/>
    <w:rsid w:val="0056350B"/>
    <w:rsid w:val="00572013"/>
    <w:rsid w:val="00582C7C"/>
    <w:rsid w:val="00583DED"/>
    <w:rsid w:val="00584E72"/>
    <w:rsid w:val="005868BE"/>
    <w:rsid w:val="00586FAF"/>
    <w:rsid w:val="00587A54"/>
    <w:rsid w:val="00587B37"/>
    <w:rsid w:val="00590464"/>
    <w:rsid w:val="00590654"/>
    <w:rsid w:val="005916BE"/>
    <w:rsid w:val="00591B5A"/>
    <w:rsid w:val="0059513D"/>
    <w:rsid w:val="005A0149"/>
    <w:rsid w:val="005A1734"/>
    <w:rsid w:val="005A4319"/>
    <w:rsid w:val="005A45F5"/>
    <w:rsid w:val="005A5833"/>
    <w:rsid w:val="005A5B5B"/>
    <w:rsid w:val="005A706C"/>
    <w:rsid w:val="005B1B29"/>
    <w:rsid w:val="005B24DB"/>
    <w:rsid w:val="005B2EB4"/>
    <w:rsid w:val="005B4A2C"/>
    <w:rsid w:val="005B552A"/>
    <w:rsid w:val="005B561A"/>
    <w:rsid w:val="005B62EC"/>
    <w:rsid w:val="005C1E94"/>
    <w:rsid w:val="005C498F"/>
    <w:rsid w:val="005C4DBE"/>
    <w:rsid w:val="005C7852"/>
    <w:rsid w:val="005D0721"/>
    <w:rsid w:val="005D0C77"/>
    <w:rsid w:val="005D0FEB"/>
    <w:rsid w:val="005D478E"/>
    <w:rsid w:val="005E10A4"/>
    <w:rsid w:val="005E1346"/>
    <w:rsid w:val="005E2C2A"/>
    <w:rsid w:val="005E3516"/>
    <w:rsid w:val="005E357C"/>
    <w:rsid w:val="005E473A"/>
    <w:rsid w:val="005E52F2"/>
    <w:rsid w:val="005E70A3"/>
    <w:rsid w:val="005F00E2"/>
    <w:rsid w:val="00601B9C"/>
    <w:rsid w:val="00602072"/>
    <w:rsid w:val="00603D41"/>
    <w:rsid w:val="00604C54"/>
    <w:rsid w:val="00607653"/>
    <w:rsid w:val="00607EA9"/>
    <w:rsid w:val="0061409E"/>
    <w:rsid w:val="00617B39"/>
    <w:rsid w:val="00617C88"/>
    <w:rsid w:val="00621A43"/>
    <w:rsid w:val="006242A0"/>
    <w:rsid w:val="006259DA"/>
    <w:rsid w:val="00631A1E"/>
    <w:rsid w:val="00635D04"/>
    <w:rsid w:val="0064388B"/>
    <w:rsid w:val="00647896"/>
    <w:rsid w:val="00647D48"/>
    <w:rsid w:val="006527D0"/>
    <w:rsid w:val="0065422F"/>
    <w:rsid w:val="00654BB3"/>
    <w:rsid w:val="006553FB"/>
    <w:rsid w:val="00656441"/>
    <w:rsid w:val="006606A8"/>
    <w:rsid w:val="006609C1"/>
    <w:rsid w:val="00662067"/>
    <w:rsid w:val="00662BE7"/>
    <w:rsid w:val="00663F62"/>
    <w:rsid w:val="0066593D"/>
    <w:rsid w:val="0067227E"/>
    <w:rsid w:val="00677EAF"/>
    <w:rsid w:val="00680CF3"/>
    <w:rsid w:val="00690806"/>
    <w:rsid w:val="00693A77"/>
    <w:rsid w:val="006A2064"/>
    <w:rsid w:val="006B2202"/>
    <w:rsid w:val="006B5784"/>
    <w:rsid w:val="006B5B31"/>
    <w:rsid w:val="006B60CE"/>
    <w:rsid w:val="006C0F61"/>
    <w:rsid w:val="006C15F5"/>
    <w:rsid w:val="006C173D"/>
    <w:rsid w:val="006C3D73"/>
    <w:rsid w:val="006C407D"/>
    <w:rsid w:val="006C4D67"/>
    <w:rsid w:val="006C4D84"/>
    <w:rsid w:val="006C62A9"/>
    <w:rsid w:val="006C636C"/>
    <w:rsid w:val="006C7B30"/>
    <w:rsid w:val="006D0CC7"/>
    <w:rsid w:val="006D1618"/>
    <w:rsid w:val="006D2732"/>
    <w:rsid w:val="006D4D0B"/>
    <w:rsid w:val="006D744D"/>
    <w:rsid w:val="006E00F5"/>
    <w:rsid w:val="006E01B8"/>
    <w:rsid w:val="006E69B6"/>
    <w:rsid w:val="006E77C8"/>
    <w:rsid w:val="006E7CAB"/>
    <w:rsid w:val="006F24EF"/>
    <w:rsid w:val="006F3224"/>
    <w:rsid w:val="006F44CE"/>
    <w:rsid w:val="007015FD"/>
    <w:rsid w:val="00701893"/>
    <w:rsid w:val="0070261A"/>
    <w:rsid w:val="007027AC"/>
    <w:rsid w:val="007039D8"/>
    <w:rsid w:val="00704B63"/>
    <w:rsid w:val="00712449"/>
    <w:rsid w:val="0071330B"/>
    <w:rsid w:val="00716A75"/>
    <w:rsid w:val="007216C9"/>
    <w:rsid w:val="00723132"/>
    <w:rsid w:val="0072339B"/>
    <w:rsid w:val="00723D07"/>
    <w:rsid w:val="007258A9"/>
    <w:rsid w:val="00725B41"/>
    <w:rsid w:val="007351EB"/>
    <w:rsid w:val="00735E71"/>
    <w:rsid w:val="00737C3D"/>
    <w:rsid w:val="00742D2A"/>
    <w:rsid w:val="0074532B"/>
    <w:rsid w:val="00745D61"/>
    <w:rsid w:val="00746E22"/>
    <w:rsid w:val="00750127"/>
    <w:rsid w:val="00752104"/>
    <w:rsid w:val="0075266D"/>
    <w:rsid w:val="007526E4"/>
    <w:rsid w:val="0075309F"/>
    <w:rsid w:val="00753F6E"/>
    <w:rsid w:val="0075442A"/>
    <w:rsid w:val="00755F59"/>
    <w:rsid w:val="0075622D"/>
    <w:rsid w:val="0076523E"/>
    <w:rsid w:val="00765715"/>
    <w:rsid w:val="0076632D"/>
    <w:rsid w:val="00770CE2"/>
    <w:rsid w:val="00772CEC"/>
    <w:rsid w:val="007749D1"/>
    <w:rsid w:val="00776265"/>
    <w:rsid w:val="00785D87"/>
    <w:rsid w:val="00791927"/>
    <w:rsid w:val="00793CF1"/>
    <w:rsid w:val="00797060"/>
    <w:rsid w:val="00797264"/>
    <w:rsid w:val="007973FE"/>
    <w:rsid w:val="007A0314"/>
    <w:rsid w:val="007A0A07"/>
    <w:rsid w:val="007A0F58"/>
    <w:rsid w:val="007A2748"/>
    <w:rsid w:val="007A3C38"/>
    <w:rsid w:val="007A3D54"/>
    <w:rsid w:val="007A5BB7"/>
    <w:rsid w:val="007A6BD4"/>
    <w:rsid w:val="007B12A7"/>
    <w:rsid w:val="007B23BC"/>
    <w:rsid w:val="007B6B04"/>
    <w:rsid w:val="007B75B6"/>
    <w:rsid w:val="007C29E1"/>
    <w:rsid w:val="007C319D"/>
    <w:rsid w:val="007C3888"/>
    <w:rsid w:val="007C7022"/>
    <w:rsid w:val="007D173C"/>
    <w:rsid w:val="007D7789"/>
    <w:rsid w:val="007E2D31"/>
    <w:rsid w:val="007E32AA"/>
    <w:rsid w:val="007F733C"/>
    <w:rsid w:val="0080052D"/>
    <w:rsid w:val="0080105A"/>
    <w:rsid w:val="00804304"/>
    <w:rsid w:val="00805E0D"/>
    <w:rsid w:val="00806EEA"/>
    <w:rsid w:val="008144A0"/>
    <w:rsid w:val="00815E42"/>
    <w:rsid w:val="00816270"/>
    <w:rsid w:val="00816777"/>
    <w:rsid w:val="00826406"/>
    <w:rsid w:val="00830AC6"/>
    <w:rsid w:val="00830B31"/>
    <w:rsid w:val="00830CA2"/>
    <w:rsid w:val="00831098"/>
    <w:rsid w:val="00831B2F"/>
    <w:rsid w:val="008347ED"/>
    <w:rsid w:val="008357BF"/>
    <w:rsid w:val="00835CCB"/>
    <w:rsid w:val="008374D3"/>
    <w:rsid w:val="0084018D"/>
    <w:rsid w:val="00840A02"/>
    <w:rsid w:val="0084625E"/>
    <w:rsid w:val="00862BC9"/>
    <w:rsid w:val="0086463A"/>
    <w:rsid w:val="008650EA"/>
    <w:rsid w:val="00866857"/>
    <w:rsid w:val="00870D34"/>
    <w:rsid w:val="00871B53"/>
    <w:rsid w:val="008752BC"/>
    <w:rsid w:val="008764C8"/>
    <w:rsid w:val="008806DD"/>
    <w:rsid w:val="008862B8"/>
    <w:rsid w:val="00891D57"/>
    <w:rsid w:val="00893017"/>
    <w:rsid w:val="00893B14"/>
    <w:rsid w:val="00894543"/>
    <w:rsid w:val="00894B70"/>
    <w:rsid w:val="008A2601"/>
    <w:rsid w:val="008A3BF0"/>
    <w:rsid w:val="008A621B"/>
    <w:rsid w:val="008A645E"/>
    <w:rsid w:val="008A7508"/>
    <w:rsid w:val="008B2E26"/>
    <w:rsid w:val="008B2F03"/>
    <w:rsid w:val="008B4C38"/>
    <w:rsid w:val="008C3C96"/>
    <w:rsid w:val="008C4335"/>
    <w:rsid w:val="008C473B"/>
    <w:rsid w:val="008D1178"/>
    <w:rsid w:val="008D2B43"/>
    <w:rsid w:val="008D387F"/>
    <w:rsid w:val="008D7587"/>
    <w:rsid w:val="008E0C48"/>
    <w:rsid w:val="008E147E"/>
    <w:rsid w:val="008E34E9"/>
    <w:rsid w:val="008E5F2F"/>
    <w:rsid w:val="008F401D"/>
    <w:rsid w:val="008F5FCE"/>
    <w:rsid w:val="008F6B10"/>
    <w:rsid w:val="008F7C95"/>
    <w:rsid w:val="009015A9"/>
    <w:rsid w:val="00903D05"/>
    <w:rsid w:val="00906934"/>
    <w:rsid w:val="00906FAF"/>
    <w:rsid w:val="009076D8"/>
    <w:rsid w:val="0090798E"/>
    <w:rsid w:val="00912ABF"/>
    <w:rsid w:val="00914277"/>
    <w:rsid w:val="0091482C"/>
    <w:rsid w:val="00920E74"/>
    <w:rsid w:val="009216E1"/>
    <w:rsid w:val="009235D4"/>
    <w:rsid w:val="00923B91"/>
    <w:rsid w:val="0093151E"/>
    <w:rsid w:val="009366CA"/>
    <w:rsid w:val="00936A98"/>
    <w:rsid w:val="009431E3"/>
    <w:rsid w:val="00952508"/>
    <w:rsid w:val="0095372B"/>
    <w:rsid w:val="00953C6F"/>
    <w:rsid w:val="009554CD"/>
    <w:rsid w:val="00963373"/>
    <w:rsid w:val="00964B67"/>
    <w:rsid w:val="00965738"/>
    <w:rsid w:val="00973446"/>
    <w:rsid w:val="00973B18"/>
    <w:rsid w:val="0097619D"/>
    <w:rsid w:val="0098022E"/>
    <w:rsid w:val="00980C35"/>
    <w:rsid w:val="009835E2"/>
    <w:rsid w:val="00984E89"/>
    <w:rsid w:val="00985067"/>
    <w:rsid w:val="00985337"/>
    <w:rsid w:val="00985B28"/>
    <w:rsid w:val="009869A9"/>
    <w:rsid w:val="0099122E"/>
    <w:rsid w:val="00992D39"/>
    <w:rsid w:val="009979DC"/>
    <w:rsid w:val="009A079D"/>
    <w:rsid w:val="009A487F"/>
    <w:rsid w:val="009B2435"/>
    <w:rsid w:val="009B3D82"/>
    <w:rsid w:val="009B5262"/>
    <w:rsid w:val="009B69A6"/>
    <w:rsid w:val="009B7B3A"/>
    <w:rsid w:val="009C00FD"/>
    <w:rsid w:val="009C0EC7"/>
    <w:rsid w:val="009D1FBA"/>
    <w:rsid w:val="009D2B60"/>
    <w:rsid w:val="009D6439"/>
    <w:rsid w:val="009D7A9E"/>
    <w:rsid w:val="009D7C82"/>
    <w:rsid w:val="009E7ECD"/>
    <w:rsid w:val="009F2FBF"/>
    <w:rsid w:val="009F370A"/>
    <w:rsid w:val="009F38A1"/>
    <w:rsid w:val="009F391B"/>
    <w:rsid w:val="009F3A01"/>
    <w:rsid w:val="009F4F09"/>
    <w:rsid w:val="00A0186B"/>
    <w:rsid w:val="00A01C05"/>
    <w:rsid w:val="00A057C8"/>
    <w:rsid w:val="00A05B6A"/>
    <w:rsid w:val="00A06C6D"/>
    <w:rsid w:val="00A10CC4"/>
    <w:rsid w:val="00A1187F"/>
    <w:rsid w:val="00A123FF"/>
    <w:rsid w:val="00A16A97"/>
    <w:rsid w:val="00A1785A"/>
    <w:rsid w:val="00A2092A"/>
    <w:rsid w:val="00A21312"/>
    <w:rsid w:val="00A218D8"/>
    <w:rsid w:val="00A22414"/>
    <w:rsid w:val="00A23304"/>
    <w:rsid w:val="00A23E8F"/>
    <w:rsid w:val="00A2786E"/>
    <w:rsid w:val="00A320A5"/>
    <w:rsid w:val="00A34164"/>
    <w:rsid w:val="00A44242"/>
    <w:rsid w:val="00A44B42"/>
    <w:rsid w:val="00A44D1D"/>
    <w:rsid w:val="00A45C8D"/>
    <w:rsid w:val="00A46274"/>
    <w:rsid w:val="00A46C43"/>
    <w:rsid w:val="00A46D9F"/>
    <w:rsid w:val="00A47817"/>
    <w:rsid w:val="00A52803"/>
    <w:rsid w:val="00A56A21"/>
    <w:rsid w:val="00A67B65"/>
    <w:rsid w:val="00A70FEB"/>
    <w:rsid w:val="00A72473"/>
    <w:rsid w:val="00A725C3"/>
    <w:rsid w:val="00A7594A"/>
    <w:rsid w:val="00A76897"/>
    <w:rsid w:val="00A843F7"/>
    <w:rsid w:val="00A912F8"/>
    <w:rsid w:val="00A95512"/>
    <w:rsid w:val="00A979D2"/>
    <w:rsid w:val="00AA0E8A"/>
    <w:rsid w:val="00AA0FED"/>
    <w:rsid w:val="00AA322C"/>
    <w:rsid w:val="00AA74E7"/>
    <w:rsid w:val="00AA7F65"/>
    <w:rsid w:val="00AB2EA7"/>
    <w:rsid w:val="00AB7062"/>
    <w:rsid w:val="00AC6B39"/>
    <w:rsid w:val="00AD0C41"/>
    <w:rsid w:val="00AD6114"/>
    <w:rsid w:val="00AE4677"/>
    <w:rsid w:val="00AE4D0F"/>
    <w:rsid w:val="00AE6B17"/>
    <w:rsid w:val="00AF70CA"/>
    <w:rsid w:val="00B000C5"/>
    <w:rsid w:val="00B061B1"/>
    <w:rsid w:val="00B06974"/>
    <w:rsid w:val="00B10202"/>
    <w:rsid w:val="00B10E90"/>
    <w:rsid w:val="00B127B1"/>
    <w:rsid w:val="00B20778"/>
    <w:rsid w:val="00B21F86"/>
    <w:rsid w:val="00B26F22"/>
    <w:rsid w:val="00B306D2"/>
    <w:rsid w:val="00B31361"/>
    <w:rsid w:val="00B3152F"/>
    <w:rsid w:val="00B31C85"/>
    <w:rsid w:val="00B34407"/>
    <w:rsid w:val="00B35A03"/>
    <w:rsid w:val="00B40647"/>
    <w:rsid w:val="00B409B1"/>
    <w:rsid w:val="00B41D6E"/>
    <w:rsid w:val="00B451A4"/>
    <w:rsid w:val="00B50B7E"/>
    <w:rsid w:val="00B52F0D"/>
    <w:rsid w:val="00B52FBB"/>
    <w:rsid w:val="00B56B7F"/>
    <w:rsid w:val="00B6355B"/>
    <w:rsid w:val="00B64100"/>
    <w:rsid w:val="00B64F95"/>
    <w:rsid w:val="00B65A87"/>
    <w:rsid w:val="00B67641"/>
    <w:rsid w:val="00B677DE"/>
    <w:rsid w:val="00B754E3"/>
    <w:rsid w:val="00B81465"/>
    <w:rsid w:val="00B81814"/>
    <w:rsid w:val="00B859B3"/>
    <w:rsid w:val="00B865E0"/>
    <w:rsid w:val="00B90BA3"/>
    <w:rsid w:val="00B946C4"/>
    <w:rsid w:val="00B95096"/>
    <w:rsid w:val="00B97DEB"/>
    <w:rsid w:val="00BA2233"/>
    <w:rsid w:val="00BA408A"/>
    <w:rsid w:val="00BA4AEB"/>
    <w:rsid w:val="00BA6DB4"/>
    <w:rsid w:val="00BB14B0"/>
    <w:rsid w:val="00BB1951"/>
    <w:rsid w:val="00BB2CA4"/>
    <w:rsid w:val="00BB39E3"/>
    <w:rsid w:val="00BB4107"/>
    <w:rsid w:val="00BC04C3"/>
    <w:rsid w:val="00BC4FDB"/>
    <w:rsid w:val="00BC63C0"/>
    <w:rsid w:val="00BC6902"/>
    <w:rsid w:val="00BC76ED"/>
    <w:rsid w:val="00BD154C"/>
    <w:rsid w:val="00BD178C"/>
    <w:rsid w:val="00BD4A58"/>
    <w:rsid w:val="00BD4FD4"/>
    <w:rsid w:val="00BD73CF"/>
    <w:rsid w:val="00BE040F"/>
    <w:rsid w:val="00BE2B34"/>
    <w:rsid w:val="00BE5781"/>
    <w:rsid w:val="00BE7434"/>
    <w:rsid w:val="00BF381F"/>
    <w:rsid w:val="00BF6EF6"/>
    <w:rsid w:val="00C013FC"/>
    <w:rsid w:val="00C10940"/>
    <w:rsid w:val="00C1474D"/>
    <w:rsid w:val="00C154AF"/>
    <w:rsid w:val="00C21F87"/>
    <w:rsid w:val="00C224BA"/>
    <w:rsid w:val="00C22F26"/>
    <w:rsid w:val="00C25D6C"/>
    <w:rsid w:val="00C262C7"/>
    <w:rsid w:val="00C35D6E"/>
    <w:rsid w:val="00C365B5"/>
    <w:rsid w:val="00C36E3F"/>
    <w:rsid w:val="00C37418"/>
    <w:rsid w:val="00C40234"/>
    <w:rsid w:val="00C431B4"/>
    <w:rsid w:val="00C463D3"/>
    <w:rsid w:val="00C46F50"/>
    <w:rsid w:val="00C47176"/>
    <w:rsid w:val="00C53C3D"/>
    <w:rsid w:val="00C558EB"/>
    <w:rsid w:val="00C56551"/>
    <w:rsid w:val="00C61AAD"/>
    <w:rsid w:val="00C62E4C"/>
    <w:rsid w:val="00C70CAA"/>
    <w:rsid w:val="00C73F43"/>
    <w:rsid w:val="00C763B1"/>
    <w:rsid w:val="00C81116"/>
    <w:rsid w:val="00C85392"/>
    <w:rsid w:val="00C85B7A"/>
    <w:rsid w:val="00C91392"/>
    <w:rsid w:val="00C91F81"/>
    <w:rsid w:val="00C926A1"/>
    <w:rsid w:val="00C93159"/>
    <w:rsid w:val="00C957DC"/>
    <w:rsid w:val="00C975D1"/>
    <w:rsid w:val="00C97C33"/>
    <w:rsid w:val="00CB27C7"/>
    <w:rsid w:val="00CB31A1"/>
    <w:rsid w:val="00CB4231"/>
    <w:rsid w:val="00CB6A0E"/>
    <w:rsid w:val="00CB7540"/>
    <w:rsid w:val="00CC31B7"/>
    <w:rsid w:val="00CC401C"/>
    <w:rsid w:val="00CC4DC2"/>
    <w:rsid w:val="00CD06E8"/>
    <w:rsid w:val="00CD1F02"/>
    <w:rsid w:val="00CD3591"/>
    <w:rsid w:val="00CD5A04"/>
    <w:rsid w:val="00CD5C95"/>
    <w:rsid w:val="00CD63AF"/>
    <w:rsid w:val="00CD7C94"/>
    <w:rsid w:val="00CE3C00"/>
    <w:rsid w:val="00CE48E1"/>
    <w:rsid w:val="00CE5C5D"/>
    <w:rsid w:val="00CF1036"/>
    <w:rsid w:val="00CF2256"/>
    <w:rsid w:val="00CF28F6"/>
    <w:rsid w:val="00CF5032"/>
    <w:rsid w:val="00CF5EA1"/>
    <w:rsid w:val="00CF6887"/>
    <w:rsid w:val="00CF729D"/>
    <w:rsid w:val="00D009AE"/>
    <w:rsid w:val="00D0297C"/>
    <w:rsid w:val="00D1347D"/>
    <w:rsid w:val="00D13560"/>
    <w:rsid w:val="00D13725"/>
    <w:rsid w:val="00D17EF4"/>
    <w:rsid w:val="00D21F2F"/>
    <w:rsid w:val="00D238E3"/>
    <w:rsid w:val="00D315B9"/>
    <w:rsid w:val="00D31994"/>
    <w:rsid w:val="00D32355"/>
    <w:rsid w:val="00D32D35"/>
    <w:rsid w:val="00D34137"/>
    <w:rsid w:val="00D35A32"/>
    <w:rsid w:val="00D40F73"/>
    <w:rsid w:val="00D4572C"/>
    <w:rsid w:val="00D45E75"/>
    <w:rsid w:val="00D46560"/>
    <w:rsid w:val="00D50777"/>
    <w:rsid w:val="00D50F7D"/>
    <w:rsid w:val="00D52374"/>
    <w:rsid w:val="00D53D6C"/>
    <w:rsid w:val="00D5405D"/>
    <w:rsid w:val="00D569B2"/>
    <w:rsid w:val="00D613A3"/>
    <w:rsid w:val="00D61B67"/>
    <w:rsid w:val="00D63F92"/>
    <w:rsid w:val="00D731B7"/>
    <w:rsid w:val="00D74DD9"/>
    <w:rsid w:val="00D76807"/>
    <w:rsid w:val="00D80F9D"/>
    <w:rsid w:val="00D8750B"/>
    <w:rsid w:val="00D9600C"/>
    <w:rsid w:val="00D9757D"/>
    <w:rsid w:val="00DA162E"/>
    <w:rsid w:val="00DA2864"/>
    <w:rsid w:val="00DB3F7D"/>
    <w:rsid w:val="00DB43CD"/>
    <w:rsid w:val="00DC097C"/>
    <w:rsid w:val="00DC5AFC"/>
    <w:rsid w:val="00DC6035"/>
    <w:rsid w:val="00DC7311"/>
    <w:rsid w:val="00DD3A79"/>
    <w:rsid w:val="00DD69D7"/>
    <w:rsid w:val="00DF025B"/>
    <w:rsid w:val="00DF3E76"/>
    <w:rsid w:val="00DF6F57"/>
    <w:rsid w:val="00DF7AB8"/>
    <w:rsid w:val="00E02A60"/>
    <w:rsid w:val="00E07C0A"/>
    <w:rsid w:val="00E07E51"/>
    <w:rsid w:val="00E100B6"/>
    <w:rsid w:val="00E10426"/>
    <w:rsid w:val="00E12FFA"/>
    <w:rsid w:val="00E141F6"/>
    <w:rsid w:val="00E15B66"/>
    <w:rsid w:val="00E15FD5"/>
    <w:rsid w:val="00E1758D"/>
    <w:rsid w:val="00E20CD3"/>
    <w:rsid w:val="00E24095"/>
    <w:rsid w:val="00E25796"/>
    <w:rsid w:val="00E306DC"/>
    <w:rsid w:val="00E333C3"/>
    <w:rsid w:val="00E37B3C"/>
    <w:rsid w:val="00E414A0"/>
    <w:rsid w:val="00E41EB5"/>
    <w:rsid w:val="00E42036"/>
    <w:rsid w:val="00E44BB8"/>
    <w:rsid w:val="00E45666"/>
    <w:rsid w:val="00E47148"/>
    <w:rsid w:val="00E55BA3"/>
    <w:rsid w:val="00E64A93"/>
    <w:rsid w:val="00E65595"/>
    <w:rsid w:val="00E67EDA"/>
    <w:rsid w:val="00E75814"/>
    <w:rsid w:val="00E75B69"/>
    <w:rsid w:val="00E76071"/>
    <w:rsid w:val="00E77C69"/>
    <w:rsid w:val="00E81D1C"/>
    <w:rsid w:val="00E8225C"/>
    <w:rsid w:val="00E82E11"/>
    <w:rsid w:val="00E82FA9"/>
    <w:rsid w:val="00E82FAF"/>
    <w:rsid w:val="00E85A98"/>
    <w:rsid w:val="00E91BC8"/>
    <w:rsid w:val="00E91F97"/>
    <w:rsid w:val="00EA4810"/>
    <w:rsid w:val="00EA6D88"/>
    <w:rsid w:val="00EB0CA5"/>
    <w:rsid w:val="00EB3FF3"/>
    <w:rsid w:val="00EB44CC"/>
    <w:rsid w:val="00EB50C7"/>
    <w:rsid w:val="00EC30DC"/>
    <w:rsid w:val="00EC68B1"/>
    <w:rsid w:val="00EC6FB1"/>
    <w:rsid w:val="00ED12DC"/>
    <w:rsid w:val="00ED137E"/>
    <w:rsid w:val="00ED52CC"/>
    <w:rsid w:val="00ED6C6D"/>
    <w:rsid w:val="00EE17A2"/>
    <w:rsid w:val="00EE7734"/>
    <w:rsid w:val="00EF4B95"/>
    <w:rsid w:val="00F01772"/>
    <w:rsid w:val="00F02CF4"/>
    <w:rsid w:val="00F03232"/>
    <w:rsid w:val="00F03BAC"/>
    <w:rsid w:val="00F04FC3"/>
    <w:rsid w:val="00F06F69"/>
    <w:rsid w:val="00F131A6"/>
    <w:rsid w:val="00F14C81"/>
    <w:rsid w:val="00F16603"/>
    <w:rsid w:val="00F1747A"/>
    <w:rsid w:val="00F2093B"/>
    <w:rsid w:val="00F21562"/>
    <w:rsid w:val="00F24857"/>
    <w:rsid w:val="00F24A7E"/>
    <w:rsid w:val="00F259B6"/>
    <w:rsid w:val="00F26440"/>
    <w:rsid w:val="00F277BE"/>
    <w:rsid w:val="00F31B8D"/>
    <w:rsid w:val="00F32226"/>
    <w:rsid w:val="00F32549"/>
    <w:rsid w:val="00F35A36"/>
    <w:rsid w:val="00F35FE2"/>
    <w:rsid w:val="00F4058A"/>
    <w:rsid w:val="00F429DA"/>
    <w:rsid w:val="00F42ACC"/>
    <w:rsid w:val="00F44C21"/>
    <w:rsid w:val="00F52514"/>
    <w:rsid w:val="00F528FC"/>
    <w:rsid w:val="00F52DE1"/>
    <w:rsid w:val="00F576BA"/>
    <w:rsid w:val="00F60B47"/>
    <w:rsid w:val="00F60CCA"/>
    <w:rsid w:val="00F61A73"/>
    <w:rsid w:val="00F6343A"/>
    <w:rsid w:val="00F6482A"/>
    <w:rsid w:val="00F65DE8"/>
    <w:rsid w:val="00F6601B"/>
    <w:rsid w:val="00F702F2"/>
    <w:rsid w:val="00F71848"/>
    <w:rsid w:val="00F73482"/>
    <w:rsid w:val="00F73E68"/>
    <w:rsid w:val="00F74F39"/>
    <w:rsid w:val="00F75BDF"/>
    <w:rsid w:val="00F761A5"/>
    <w:rsid w:val="00F7713F"/>
    <w:rsid w:val="00F77E4B"/>
    <w:rsid w:val="00F82CC4"/>
    <w:rsid w:val="00F84C3B"/>
    <w:rsid w:val="00F86941"/>
    <w:rsid w:val="00F87AF2"/>
    <w:rsid w:val="00F87D34"/>
    <w:rsid w:val="00F925DE"/>
    <w:rsid w:val="00F97AA6"/>
    <w:rsid w:val="00FA2EAD"/>
    <w:rsid w:val="00FA36F1"/>
    <w:rsid w:val="00FA50B8"/>
    <w:rsid w:val="00FA6E4D"/>
    <w:rsid w:val="00FB22E6"/>
    <w:rsid w:val="00FB5943"/>
    <w:rsid w:val="00FB7E97"/>
    <w:rsid w:val="00FC2236"/>
    <w:rsid w:val="00FC5E0B"/>
    <w:rsid w:val="00FC7FE3"/>
    <w:rsid w:val="00FD37E8"/>
    <w:rsid w:val="00FE52FE"/>
    <w:rsid w:val="00FE5550"/>
    <w:rsid w:val="00FF54B8"/>
    <w:rsid w:val="00FF60DD"/>
    <w:rsid w:val="00FF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6CF511"/>
  <w15:docId w15:val="{DBA83BB2-FCA2-4B89-8F66-CB861ED0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BC9"/>
    <w:rPr>
      <w:rFonts w:cs="Times"/>
      <w:sz w:val="24"/>
      <w:szCs w:val="24"/>
      <w:lang w:val="en-GB"/>
    </w:rPr>
  </w:style>
  <w:style w:type="paragraph" w:styleId="Heading1">
    <w:name w:val="heading 1"/>
    <w:basedOn w:val="Normal"/>
    <w:next w:val="Normal"/>
    <w:link w:val="Heading1Char"/>
    <w:uiPriority w:val="99"/>
    <w:qFormat/>
    <w:rsid w:val="00862BC9"/>
    <w:pPr>
      <w:keepNext/>
      <w:spacing w:line="360" w:lineRule="auto"/>
      <w:outlineLvl w:val="0"/>
    </w:pPr>
    <w:rPr>
      <w:rFonts w:ascii="Arial" w:hAnsi="Arial" w:cs="Arial"/>
      <w:b/>
      <w:bCs/>
    </w:rPr>
  </w:style>
  <w:style w:type="paragraph" w:styleId="Heading2">
    <w:name w:val="heading 2"/>
    <w:basedOn w:val="Normal"/>
    <w:next w:val="Normal"/>
    <w:link w:val="Heading2Char"/>
    <w:uiPriority w:val="99"/>
    <w:qFormat/>
    <w:rsid w:val="00862BC9"/>
    <w:pPr>
      <w:keepNext/>
      <w:spacing w:line="360" w:lineRule="auto"/>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2E58"/>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4C2E58"/>
    <w:rPr>
      <w:rFonts w:ascii="Cambria" w:hAnsi="Cambria" w:cs="Cambria"/>
      <w:b/>
      <w:bCs/>
      <w:i/>
      <w:iCs/>
      <w:sz w:val="28"/>
      <w:szCs w:val="28"/>
      <w:lang w:eastAsia="en-US"/>
    </w:rPr>
  </w:style>
  <w:style w:type="paragraph" w:styleId="Header">
    <w:name w:val="header"/>
    <w:basedOn w:val="Normal"/>
    <w:link w:val="HeaderChar"/>
    <w:uiPriority w:val="99"/>
    <w:rsid w:val="00862BC9"/>
    <w:pPr>
      <w:tabs>
        <w:tab w:val="center" w:pos="4536"/>
        <w:tab w:val="right" w:pos="9072"/>
      </w:tabs>
    </w:pPr>
    <w:rPr>
      <w:rFonts w:ascii="Times New Roman" w:eastAsia="Times New Roman" w:hAnsi="Times New Roman" w:cs="Times New Roman"/>
      <w:lang w:val="de-DE"/>
    </w:rPr>
  </w:style>
  <w:style w:type="character" w:customStyle="1" w:styleId="HeaderChar">
    <w:name w:val="Header Char"/>
    <w:basedOn w:val="DefaultParagraphFont"/>
    <w:link w:val="Header"/>
    <w:uiPriority w:val="99"/>
    <w:semiHidden/>
    <w:locked/>
    <w:rsid w:val="004C2E58"/>
    <w:rPr>
      <w:sz w:val="20"/>
      <w:szCs w:val="20"/>
      <w:lang w:eastAsia="en-US"/>
    </w:rPr>
  </w:style>
  <w:style w:type="character" w:styleId="Hyperlink">
    <w:name w:val="Hyperlink"/>
    <w:basedOn w:val="DefaultParagraphFont"/>
    <w:rsid w:val="00E76071"/>
    <w:rPr>
      <w:color w:val="0000FF"/>
      <w:u w:val="single"/>
    </w:rPr>
  </w:style>
  <w:style w:type="paragraph" w:styleId="DocumentMap">
    <w:name w:val="Document Map"/>
    <w:basedOn w:val="Normal"/>
    <w:link w:val="DocumentMapChar"/>
    <w:uiPriority w:val="99"/>
    <w:semiHidden/>
    <w:rsid w:val="00E760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C2E58"/>
    <w:rPr>
      <w:rFonts w:ascii="Times New Roman" w:hAnsi="Times New Roman" w:cs="Times New Roman"/>
      <w:sz w:val="2"/>
      <w:szCs w:val="2"/>
      <w:lang w:eastAsia="en-US"/>
    </w:rPr>
  </w:style>
  <w:style w:type="paragraph" w:styleId="Footer">
    <w:name w:val="footer"/>
    <w:basedOn w:val="Normal"/>
    <w:link w:val="FooterChar"/>
    <w:uiPriority w:val="99"/>
    <w:rsid w:val="00E76071"/>
    <w:pPr>
      <w:tabs>
        <w:tab w:val="center" w:pos="4536"/>
        <w:tab w:val="right" w:pos="9072"/>
      </w:tabs>
    </w:pPr>
  </w:style>
  <w:style w:type="character" w:customStyle="1" w:styleId="FooterChar">
    <w:name w:val="Footer Char"/>
    <w:basedOn w:val="DefaultParagraphFont"/>
    <w:link w:val="Footer"/>
    <w:uiPriority w:val="99"/>
    <w:semiHidden/>
    <w:locked/>
    <w:rsid w:val="004C2E58"/>
    <w:rPr>
      <w:sz w:val="20"/>
      <w:szCs w:val="20"/>
      <w:lang w:eastAsia="en-US"/>
    </w:rPr>
  </w:style>
  <w:style w:type="paragraph" w:styleId="BalloonText">
    <w:name w:val="Balloon Text"/>
    <w:basedOn w:val="Normal"/>
    <w:link w:val="BalloonTextChar"/>
    <w:uiPriority w:val="99"/>
    <w:semiHidden/>
    <w:rsid w:val="00164790"/>
    <w:rPr>
      <w:rFonts w:ascii="Tahoma" w:hAnsi="Tahoma" w:cs="Tahoma"/>
      <w:sz w:val="16"/>
      <w:szCs w:val="16"/>
    </w:rPr>
  </w:style>
  <w:style w:type="character" w:customStyle="1" w:styleId="BalloonTextChar">
    <w:name w:val="Balloon Text Char"/>
    <w:basedOn w:val="DefaultParagraphFont"/>
    <w:link w:val="BalloonText"/>
    <w:uiPriority w:val="99"/>
    <w:locked/>
    <w:rsid w:val="00164790"/>
    <w:rPr>
      <w:rFonts w:ascii="Tahoma" w:hAnsi="Tahoma" w:cs="Tahoma"/>
      <w:sz w:val="16"/>
      <w:szCs w:val="16"/>
      <w:lang w:eastAsia="en-US"/>
    </w:rPr>
  </w:style>
  <w:style w:type="character" w:styleId="PageNumber">
    <w:name w:val="page number"/>
    <w:basedOn w:val="DefaultParagraphFont"/>
    <w:uiPriority w:val="99"/>
    <w:rsid w:val="00582C7C"/>
  </w:style>
  <w:style w:type="character" w:styleId="CommentReference">
    <w:name w:val="annotation reference"/>
    <w:basedOn w:val="DefaultParagraphFont"/>
    <w:uiPriority w:val="99"/>
    <w:semiHidden/>
    <w:rsid w:val="00985B28"/>
    <w:rPr>
      <w:sz w:val="16"/>
      <w:szCs w:val="16"/>
    </w:rPr>
  </w:style>
  <w:style w:type="paragraph" w:styleId="CommentText">
    <w:name w:val="annotation text"/>
    <w:basedOn w:val="Normal"/>
    <w:link w:val="CommentTextChar"/>
    <w:uiPriority w:val="99"/>
    <w:semiHidden/>
    <w:rsid w:val="00985B28"/>
    <w:rPr>
      <w:sz w:val="20"/>
      <w:szCs w:val="20"/>
    </w:rPr>
  </w:style>
  <w:style w:type="character" w:customStyle="1" w:styleId="CommentTextChar">
    <w:name w:val="Comment Text Char"/>
    <w:basedOn w:val="DefaultParagraphFont"/>
    <w:link w:val="CommentText"/>
    <w:uiPriority w:val="99"/>
    <w:locked/>
    <w:rsid w:val="00985B28"/>
    <w:rPr>
      <w:lang w:eastAsia="en-US"/>
    </w:rPr>
  </w:style>
  <w:style w:type="paragraph" w:styleId="CommentSubject">
    <w:name w:val="annotation subject"/>
    <w:basedOn w:val="CommentText"/>
    <w:next w:val="CommentText"/>
    <w:link w:val="CommentSubjectChar"/>
    <w:uiPriority w:val="99"/>
    <w:semiHidden/>
    <w:rsid w:val="00985B28"/>
    <w:rPr>
      <w:b/>
      <w:bCs/>
    </w:rPr>
  </w:style>
  <w:style w:type="character" w:customStyle="1" w:styleId="CommentSubjectChar">
    <w:name w:val="Comment Subject Char"/>
    <w:basedOn w:val="CommentTextChar"/>
    <w:link w:val="CommentSubject"/>
    <w:uiPriority w:val="99"/>
    <w:locked/>
    <w:rsid w:val="00985B28"/>
    <w:rPr>
      <w:b/>
      <w:bCs/>
      <w:lang w:eastAsia="en-US"/>
    </w:rPr>
  </w:style>
  <w:style w:type="character" w:styleId="Strong">
    <w:name w:val="Strong"/>
    <w:basedOn w:val="DefaultParagraphFont"/>
    <w:uiPriority w:val="99"/>
    <w:qFormat/>
    <w:rsid w:val="000C6083"/>
    <w:rPr>
      <w:b/>
      <w:bCs/>
    </w:rPr>
  </w:style>
  <w:style w:type="character" w:customStyle="1" w:styleId="apple-converted-space">
    <w:name w:val="apple-converted-space"/>
    <w:basedOn w:val="DefaultParagraphFont"/>
    <w:uiPriority w:val="99"/>
    <w:rsid w:val="00342603"/>
  </w:style>
  <w:style w:type="character" w:styleId="FollowedHyperlink">
    <w:name w:val="FollowedHyperlink"/>
    <w:basedOn w:val="DefaultParagraphFont"/>
    <w:uiPriority w:val="99"/>
    <w:semiHidden/>
    <w:rsid w:val="007749D1"/>
    <w:rPr>
      <w:color w:val="800080"/>
      <w:u w:val="single"/>
    </w:rPr>
  </w:style>
  <w:style w:type="table" w:customStyle="1" w:styleId="TableGrid1">
    <w:name w:val="Table Grid1"/>
    <w:basedOn w:val="TableNormal"/>
    <w:next w:val="TableGrid"/>
    <w:uiPriority w:val="59"/>
    <w:rsid w:val="00CB7540"/>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CB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7EDA"/>
    <w:rPr>
      <w:color w:val="808080"/>
    </w:rPr>
  </w:style>
  <w:style w:type="character" w:styleId="Mention">
    <w:name w:val="Mention"/>
    <w:basedOn w:val="DefaultParagraphFont"/>
    <w:uiPriority w:val="99"/>
    <w:semiHidden/>
    <w:unhideWhenUsed/>
    <w:rsid w:val="00963373"/>
    <w:rPr>
      <w:color w:val="2B579A"/>
      <w:shd w:val="clear" w:color="auto" w:fill="E6E6E6"/>
    </w:rPr>
  </w:style>
  <w:style w:type="character" w:styleId="UnresolvedMention">
    <w:name w:val="Unresolved Mention"/>
    <w:basedOn w:val="DefaultParagraphFont"/>
    <w:uiPriority w:val="99"/>
    <w:semiHidden/>
    <w:unhideWhenUsed/>
    <w:rsid w:val="007E32AA"/>
    <w:rPr>
      <w:color w:val="605E5C"/>
      <w:shd w:val="clear" w:color="auto" w:fill="E1DFDD"/>
    </w:rPr>
  </w:style>
  <w:style w:type="paragraph" w:styleId="Revision">
    <w:name w:val="Revision"/>
    <w:hidden/>
    <w:uiPriority w:val="99"/>
    <w:semiHidden/>
    <w:rsid w:val="005D0C77"/>
    <w:rPr>
      <w:rFonts w:cs="Time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3169420">
      <w:bodyDiv w:val="1"/>
      <w:marLeft w:val="0"/>
      <w:marRight w:val="0"/>
      <w:marTop w:val="0"/>
      <w:marBottom w:val="0"/>
      <w:divBdr>
        <w:top w:val="none" w:sz="0" w:space="0" w:color="auto"/>
        <w:left w:val="none" w:sz="0" w:space="0" w:color="auto"/>
        <w:bottom w:val="none" w:sz="0" w:space="0" w:color="auto"/>
        <w:right w:val="none" w:sz="0" w:space="0" w:color="auto"/>
      </w:divBdr>
    </w:div>
    <w:div w:id="520163496">
      <w:marLeft w:val="0"/>
      <w:marRight w:val="0"/>
      <w:marTop w:val="0"/>
      <w:marBottom w:val="0"/>
      <w:divBdr>
        <w:top w:val="none" w:sz="0" w:space="0" w:color="auto"/>
        <w:left w:val="none" w:sz="0" w:space="0" w:color="auto"/>
        <w:bottom w:val="none" w:sz="0" w:space="0" w:color="auto"/>
        <w:right w:val="none" w:sz="0" w:space="0" w:color="auto"/>
      </w:divBdr>
    </w:div>
    <w:div w:id="520163497">
      <w:marLeft w:val="0"/>
      <w:marRight w:val="0"/>
      <w:marTop w:val="0"/>
      <w:marBottom w:val="0"/>
      <w:divBdr>
        <w:top w:val="none" w:sz="0" w:space="0" w:color="auto"/>
        <w:left w:val="none" w:sz="0" w:space="0" w:color="auto"/>
        <w:bottom w:val="none" w:sz="0" w:space="0" w:color="auto"/>
        <w:right w:val="none" w:sz="0" w:space="0" w:color="auto"/>
      </w:divBdr>
    </w:div>
    <w:div w:id="520163498">
      <w:marLeft w:val="0"/>
      <w:marRight w:val="0"/>
      <w:marTop w:val="0"/>
      <w:marBottom w:val="0"/>
      <w:divBdr>
        <w:top w:val="none" w:sz="0" w:space="0" w:color="auto"/>
        <w:left w:val="none" w:sz="0" w:space="0" w:color="auto"/>
        <w:bottom w:val="none" w:sz="0" w:space="0" w:color="auto"/>
        <w:right w:val="none" w:sz="0" w:space="0" w:color="auto"/>
      </w:divBdr>
    </w:div>
    <w:div w:id="674697747">
      <w:bodyDiv w:val="1"/>
      <w:marLeft w:val="0"/>
      <w:marRight w:val="0"/>
      <w:marTop w:val="0"/>
      <w:marBottom w:val="0"/>
      <w:divBdr>
        <w:top w:val="none" w:sz="0" w:space="0" w:color="auto"/>
        <w:left w:val="none" w:sz="0" w:space="0" w:color="auto"/>
        <w:bottom w:val="none" w:sz="0" w:space="0" w:color="auto"/>
        <w:right w:val="none" w:sz="0" w:space="0" w:color="auto"/>
      </w:divBdr>
    </w:div>
    <w:div w:id="1105884864">
      <w:bodyDiv w:val="1"/>
      <w:marLeft w:val="0"/>
      <w:marRight w:val="0"/>
      <w:marTop w:val="0"/>
      <w:marBottom w:val="0"/>
      <w:divBdr>
        <w:top w:val="none" w:sz="0" w:space="0" w:color="auto"/>
        <w:left w:val="none" w:sz="0" w:space="0" w:color="auto"/>
        <w:bottom w:val="none" w:sz="0" w:space="0" w:color="auto"/>
        <w:right w:val="none" w:sz="0" w:space="0" w:color="auto"/>
      </w:divBdr>
    </w:div>
    <w:div w:id="1480345830">
      <w:bodyDiv w:val="1"/>
      <w:marLeft w:val="0"/>
      <w:marRight w:val="0"/>
      <w:marTop w:val="0"/>
      <w:marBottom w:val="0"/>
      <w:divBdr>
        <w:top w:val="none" w:sz="0" w:space="0" w:color="auto"/>
        <w:left w:val="none" w:sz="0" w:space="0" w:color="auto"/>
        <w:bottom w:val="none" w:sz="0" w:space="0" w:color="auto"/>
        <w:right w:val="none" w:sz="0" w:space="0" w:color="auto"/>
      </w:divBdr>
    </w:div>
    <w:div w:id="168107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user/SchmitzCargobullUK" TargetMode="External"/><Relationship Id="rId18" Type="http://schemas.openxmlformats.org/officeDocument/2006/relationships/hyperlink" Target="mailto:silke.hesener@cargobull.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gk.news/schmitzcargobull" TargetMode="External"/><Relationship Id="rId12" Type="http://schemas.openxmlformats.org/officeDocument/2006/relationships/image" Target="media/image3.jpg"/><Relationship Id="rId17" Type="http://schemas.openxmlformats.org/officeDocument/2006/relationships/hyperlink" Target="mailto:andrea.beckonert@cargobull.com" TargetMode="External"/><Relationship Id="rId2" Type="http://schemas.openxmlformats.org/officeDocument/2006/relationships/styles" Target="styles.xml"/><Relationship Id="rId16" Type="http://schemas.openxmlformats.org/officeDocument/2006/relationships/hyperlink" Target="mailto:anna.stuhlmeier@cargobul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inkedin.com/company/5183400" TargetMode="External"/><Relationship Id="rId5" Type="http://schemas.openxmlformats.org/officeDocument/2006/relationships/footnotes" Target="footnotes.xml"/><Relationship Id="rId15" Type="http://schemas.openxmlformats.org/officeDocument/2006/relationships/hyperlink" Target="mailto:chris.druce@garnettkeeler.com"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witter.com/cargobulluk" TargetMode="External"/><Relationship Id="rId14" Type="http://schemas.openxmlformats.org/officeDocument/2006/relationships/hyperlink" Target="mailto:dan.jones@garnettkeeler.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lients\Schmitz%20Cargobull\Boilerplate\Schmitz%20Cargobull%20press%20release%20template%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E1C11-2307-4FE6-8FE0-B5D50FC46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Schmitz Cargobull press release template 2024.dotx</Template>
  <TotalTime>26</TotalTime>
  <Pages>2</Pages>
  <Words>457</Words>
  <Characters>3444</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SCHMITZ CARGOBULL TO DEBUT AT TIP-EX 2013 WITH NEW SLIDING FLOOR AND TIPPER TRAILERS</vt:lpstr>
    </vt:vector>
  </TitlesOfParts>
  <Company>Microsoft</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SALES MANAGER APPOINTMENT UNDERLINES SCHMITZ CARGOBULL’S AMBITIONS FOR IRELAND</dc:title>
  <dc:creator>Chris Druce</dc:creator>
  <cp:lastModifiedBy>Joe Clarke</cp:lastModifiedBy>
  <cp:revision>5</cp:revision>
  <cp:lastPrinted>2017-01-17T08:25:00Z</cp:lastPrinted>
  <dcterms:created xsi:type="dcterms:W3CDTF">2024-04-23T11:22:00Z</dcterms:created>
  <dcterms:modified xsi:type="dcterms:W3CDTF">2024-05-21T07:55:00Z</dcterms:modified>
</cp:coreProperties>
</file>